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65DCE" w:rsidR="00A15F7D" w:rsidP="003B2BF5" w:rsidRDefault="00A15F7D" w14:paraId="45F4C9F8" w14:textId="77777777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3B2BF5" w:rsidR="003B2BF5" w:rsidP="474A0307" w:rsidRDefault="003B2BF5" w14:paraId="2F88C7F3" w14:textId="7B60BE52">
      <w:pPr>
        <w:jc w:val="center"/>
        <w:textAlignment w:val="baseline"/>
        <w:rPr>
          <w:rFonts w:asciiTheme="minorHAnsi" w:hAnsiTheme="minorHAnsi" w:cstheme="minorBidi"/>
          <w:sz w:val="32"/>
          <w:szCs w:val="32"/>
        </w:rPr>
      </w:pPr>
      <w:r w:rsidRPr="474A0307">
        <w:rPr>
          <w:rFonts w:asciiTheme="minorHAnsi" w:hAnsiTheme="minorHAnsi" w:cstheme="minorBidi"/>
          <w:color w:val="4F81BD" w:themeColor="accent1"/>
          <w:sz w:val="32"/>
          <w:szCs w:val="32"/>
        </w:rPr>
        <w:t>VLOGA ZA ZAMENJAVO IZBIRNIH PREDMETOV 7. – 9. razred</w:t>
      </w:r>
    </w:p>
    <w:p w:rsidR="21710489" w:rsidP="1D6C073D" w:rsidRDefault="21710489" w14:paraId="6CFA758D" w14:textId="3F530D8A">
      <w:pPr>
        <w:jc w:val="center"/>
        <w:rPr>
          <w:rFonts w:ascii="Calibri" w:hAnsi="Calibri" w:eastAsia="Calibri" w:cs="Calibri"/>
          <w:szCs w:val="24"/>
        </w:rPr>
      </w:pPr>
      <w:r w:rsidRPr="1D6C073D">
        <w:rPr>
          <w:rFonts w:ascii="Calibri" w:hAnsi="Calibri" w:eastAsia="Calibri" w:cs="Calibri"/>
          <w:color w:val="E36C0A" w:themeColor="accent6" w:themeShade="BF"/>
          <w:sz w:val="18"/>
          <w:szCs w:val="18"/>
        </w:rPr>
        <w:t>(podatke izpolnijo starši)</w:t>
      </w:r>
    </w:p>
    <w:p w:rsidRPr="003B2BF5" w:rsidR="003B2BF5" w:rsidP="003B2BF5" w:rsidRDefault="003B2BF5" w14:paraId="2D6B7558" w14:textId="77777777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 </w:t>
      </w:r>
    </w:p>
    <w:p w:rsidRPr="003B2BF5" w:rsidR="003B2BF5" w:rsidP="003B2BF5" w:rsidRDefault="003B2BF5" w14:paraId="0E817010" w14:textId="649C7FC8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IME IN PRIIMEK UČENCA:</w:t>
      </w:r>
      <w:r w:rsidRPr="00065DCE" w:rsidR="008621E7">
        <w:rPr>
          <w:rFonts w:asciiTheme="minorHAnsi" w:hAnsiTheme="minorHAnsi" w:cstheme="minorHAnsi"/>
          <w:sz w:val="22"/>
          <w:szCs w:val="22"/>
        </w:rPr>
        <w:t xml:space="preserve"> </w:t>
      </w:r>
      <w:r w:rsidRPr="003B2BF5">
        <w:rPr>
          <w:rFonts w:asciiTheme="minorHAnsi" w:hAnsiTheme="minorHAnsi" w:cstheme="minorHAnsi"/>
          <w:sz w:val="22"/>
          <w:szCs w:val="22"/>
        </w:rPr>
        <w:t>_______________________________, razred:</w:t>
      </w:r>
      <w:r w:rsidRPr="00065DCE" w:rsidR="008621E7">
        <w:rPr>
          <w:rFonts w:asciiTheme="minorHAnsi" w:hAnsiTheme="minorHAnsi" w:cstheme="minorHAnsi"/>
          <w:sz w:val="22"/>
          <w:szCs w:val="22"/>
        </w:rPr>
        <w:t xml:space="preserve"> </w:t>
      </w:r>
      <w:r w:rsidRPr="003B2BF5">
        <w:rPr>
          <w:rFonts w:asciiTheme="minorHAnsi" w:hAnsiTheme="minorHAnsi" w:cstheme="minorHAnsi"/>
          <w:sz w:val="22"/>
          <w:szCs w:val="22"/>
        </w:rPr>
        <w:t>__________ </w:t>
      </w:r>
    </w:p>
    <w:p w:rsidRPr="003B2BF5" w:rsidR="003B2BF5" w:rsidP="003B2BF5" w:rsidRDefault="003B2BF5" w14:paraId="16B4C70B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 </w:t>
      </w:r>
    </w:p>
    <w:p w:rsidRPr="003B2BF5" w:rsidR="003B2BF5" w:rsidP="6E93AD24" w:rsidRDefault="7DA4D324" w14:paraId="3044B170" w14:textId="62DF1B08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6E93AD24">
        <w:rPr>
          <w:rFonts w:asciiTheme="minorHAnsi" w:hAnsiTheme="minorHAnsi" w:eastAsiaTheme="minorEastAsia" w:cstheme="minorBidi"/>
          <w:sz w:val="22"/>
          <w:szCs w:val="22"/>
        </w:rPr>
        <w:t>šolsko leto:</w:t>
      </w:r>
      <w:r w:rsidRPr="6E93AD24" w:rsidR="5FA7E570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6E93AD24">
        <w:rPr>
          <w:rFonts w:asciiTheme="minorHAnsi" w:hAnsiTheme="minorHAnsi" w:cstheme="minorBidi"/>
          <w:sz w:val="22"/>
          <w:szCs w:val="22"/>
        </w:rPr>
        <w:t>___________________ </w:t>
      </w:r>
    </w:p>
    <w:p w:rsidRPr="003B2BF5" w:rsidR="003B2BF5" w:rsidP="6E93AD24" w:rsidRDefault="7DA4D324" w14:paraId="020393F7" w14:textId="5CF4C6ED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6E93AD24">
        <w:rPr>
          <w:rFonts w:asciiTheme="minorHAnsi" w:hAnsiTheme="minorHAnsi" w:cstheme="minorBidi"/>
          <w:sz w:val="22"/>
          <w:szCs w:val="22"/>
        </w:rPr>
        <w:t> </w:t>
      </w:r>
    </w:p>
    <w:tbl>
      <w:tblPr>
        <w:tblW w:w="105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171"/>
        <w:gridCol w:w="5842"/>
      </w:tblGrid>
      <w:tr w:rsidRPr="003B2BF5" w:rsidR="003B2BF5" w:rsidTr="6E93AD24" w14:paraId="377EBB15" w14:textId="77777777">
        <w:trPr>
          <w:trHeight w:val="485"/>
        </w:trPr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5E502D0A" w14:textId="3C59BC53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44DCCF52" w14:textId="599A8FD9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F5">
              <w:rPr>
                <w:rFonts w:asciiTheme="minorHAnsi" w:hAnsiTheme="minorHAnsi" w:cstheme="minorHAnsi"/>
                <w:sz w:val="22"/>
                <w:szCs w:val="22"/>
              </w:rPr>
              <w:t>PREPIS IZ IZBIRNEGA PREDMETA</w:t>
            </w:r>
          </w:p>
        </w:tc>
        <w:tc>
          <w:tcPr>
            <w:tcW w:w="5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660A62D7" w14:textId="198D4D8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F5">
              <w:rPr>
                <w:rFonts w:asciiTheme="minorHAnsi" w:hAnsiTheme="minorHAnsi" w:cstheme="minorHAnsi"/>
                <w:sz w:val="22"/>
                <w:szCs w:val="22"/>
              </w:rPr>
              <w:t>VPIS V IZBIRNI PREDMET</w:t>
            </w:r>
          </w:p>
        </w:tc>
      </w:tr>
      <w:tr w:rsidRPr="003B2BF5" w:rsidR="003B2BF5" w:rsidTr="6E93AD24" w14:paraId="4816FDF4" w14:textId="77777777">
        <w:trPr>
          <w:trHeight w:val="485"/>
        </w:trPr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13DBDA77" w14:textId="04E1522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7458C5CB" w14:textId="5CE4EC45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0CA8F04A" w14:textId="5548E8EF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B2BF5" w:rsidR="003B2BF5" w:rsidTr="6E93AD24" w14:paraId="117A1986" w14:textId="77777777">
        <w:trPr>
          <w:trHeight w:val="485"/>
        </w:trPr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351966E3" w14:textId="531A2EA3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2A8CE5DD" w14:textId="691CF8C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7A5B0920" w14:textId="1781EAD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3B2BF5" w:rsidR="003B2BF5" w:rsidP="6E93AD24" w:rsidRDefault="003B2BF5" w14:paraId="572F2283" w14:textId="265DFCA6">
      <w:pPr>
        <w:textAlignment w:val="baseline"/>
        <w:rPr>
          <w:rFonts w:asciiTheme="minorHAnsi" w:hAnsiTheme="minorHAnsi" w:cstheme="minorBidi"/>
          <w:szCs w:val="24"/>
        </w:rPr>
      </w:pPr>
    </w:p>
    <w:p w:rsidRPr="003B2BF5" w:rsidR="003B2BF5" w:rsidP="003B2BF5" w:rsidRDefault="003B2BF5" w14:paraId="464BF127" w14:textId="241CFA0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Kraj in datum:</w:t>
      </w:r>
      <w:r w:rsidRPr="00065DCE" w:rsidR="008621E7">
        <w:rPr>
          <w:rFonts w:asciiTheme="minorHAnsi" w:hAnsiTheme="minorHAnsi" w:cstheme="minorHAnsi"/>
          <w:sz w:val="22"/>
          <w:szCs w:val="22"/>
        </w:rPr>
        <w:t xml:space="preserve"> </w:t>
      </w:r>
      <w:r w:rsidRPr="003B2BF5">
        <w:rPr>
          <w:rFonts w:asciiTheme="minorHAnsi" w:hAnsiTheme="minorHAnsi" w:cstheme="minorHAnsi"/>
          <w:sz w:val="22"/>
          <w:szCs w:val="22"/>
        </w:rPr>
        <w:t>_________________________ </w:t>
      </w:r>
    </w:p>
    <w:p w:rsidRPr="003B2BF5" w:rsidR="003B2BF5" w:rsidP="003B2BF5" w:rsidRDefault="003B2BF5" w14:paraId="6A6F3EC8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 </w:t>
      </w:r>
    </w:p>
    <w:p w:rsidRPr="003B2BF5" w:rsidR="003B2BF5" w:rsidP="003B2BF5" w:rsidRDefault="003B2BF5" w14:paraId="48C861C9" w14:textId="06B04BD1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Podpis staršev:</w:t>
      </w:r>
      <w:r w:rsidRPr="00065DCE" w:rsidR="008621E7">
        <w:rPr>
          <w:rFonts w:asciiTheme="minorHAnsi" w:hAnsiTheme="minorHAnsi" w:cstheme="minorHAnsi"/>
          <w:sz w:val="22"/>
          <w:szCs w:val="22"/>
        </w:rPr>
        <w:t xml:space="preserve"> </w:t>
      </w:r>
      <w:r w:rsidRPr="003B2BF5">
        <w:rPr>
          <w:rFonts w:asciiTheme="minorHAnsi" w:hAnsiTheme="minorHAnsi" w:cstheme="minorHAnsi"/>
          <w:sz w:val="22"/>
          <w:szCs w:val="22"/>
        </w:rPr>
        <w:t>_________________________ </w:t>
      </w:r>
    </w:p>
    <w:p w:rsidRPr="003B2BF5" w:rsidR="003B2BF5" w:rsidP="003B2BF5" w:rsidRDefault="7DA4D324" w14:paraId="4A5C41C6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6E93AD24">
        <w:rPr>
          <w:rFonts w:asciiTheme="minorHAnsi" w:hAnsiTheme="minorHAnsi" w:cstheme="minorBidi"/>
          <w:sz w:val="22"/>
          <w:szCs w:val="22"/>
        </w:rPr>
        <w:t> </w:t>
      </w:r>
    </w:p>
    <w:p w:rsidRPr="00065DCE" w:rsidR="003B2BF5" w:rsidP="6E93AD24" w:rsidRDefault="002E6D54" w14:paraId="6C9B55F0" w14:textId="7906F9A2">
      <w:pPr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2C93E" wp14:editId="11CA1A09">
                <wp:simplePos x="0" y="0"/>
                <wp:positionH relativeFrom="column">
                  <wp:posOffset>527050</wp:posOffset>
                </wp:positionH>
                <wp:positionV relativeFrom="paragraph">
                  <wp:posOffset>37465</wp:posOffset>
                </wp:positionV>
                <wp:extent cx="5591175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68c36 [3049]" from="41.5pt,2.95pt" to="481.75pt,2.95pt" w14:anchorId="24637E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"/>
            </w:pict>
          </mc:Fallback>
        </mc:AlternateContent>
      </w:r>
      <w:r w:rsidRPr="6E93AD24" w:rsidR="7DA4D324">
        <w:rPr>
          <w:rFonts w:asciiTheme="minorHAnsi" w:hAnsiTheme="minorHAnsi" w:cstheme="minorBidi"/>
          <w:sz w:val="22"/>
          <w:szCs w:val="22"/>
        </w:rPr>
        <w:t> </w:t>
      </w:r>
    </w:p>
    <w:p w:rsidRPr="003B2BF5" w:rsidR="003B2BF5" w:rsidP="0DBAD3E5" w:rsidRDefault="003B2BF5" w14:paraId="56AD8EFA" w14:textId="2C80E083">
      <w:pPr>
        <w:spacing w:after="0" w:afterAutospacing="off"/>
        <w:jc w:val="center"/>
        <w:textAlignment w:val="baseline"/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</w:pPr>
      <w:r w:rsidRPr="0DBAD3E5" w:rsidR="003B2BF5">
        <w:rPr>
          <w:rFonts w:ascii="Calibri" w:hAnsi="Calibri" w:cs="" w:asciiTheme="minorAscii" w:hAnsiTheme="minorAscii" w:cstheme="minorBidi"/>
          <w:color w:val="E36C0A" w:themeColor="accent6" w:themeTint="FF" w:themeShade="BF"/>
          <w:sz w:val="32"/>
          <w:szCs w:val="32"/>
        </w:rPr>
        <w:t>ODOBRITEV ZAMENJAVE IZBIRNIH PREDMETO</w:t>
      </w:r>
      <w:r w:rsidRPr="0DBAD3E5" w:rsidR="38527E05">
        <w:rPr>
          <w:rFonts w:ascii="Calibri" w:hAnsi="Calibri" w:cs="" w:asciiTheme="minorAscii" w:hAnsiTheme="minorAscii" w:cstheme="minorBidi"/>
          <w:color w:val="E36C0A" w:themeColor="accent6" w:themeTint="FF" w:themeShade="BF"/>
          <w:sz w:val="32"/>
          <w:szCs w:val="32"/>
        </w:rPr>
        <w:t>V</w:t>
      </w:r>
      <w:r>
        <w:br/>
      </w:r>
      <w:r w:rsidRPr="0DBAD3E5" w:rsidR="283169C4"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  <w:t xml:space="preserve">(podatke </w:t>
      </w:r>
      <w:r w:rsidRPr="0DBAD3E5" w:rsidR="283169C4"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  <w:t>izpoln</w:t>
      </w:r>
      <w:r w:rsidRPr="0DBAD3E5" w:rsidR="0D64B12F"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  <w:t>i</w:t>
      </w:r>
      <w:r w:rsidRPr="0DBAD3E5" w:rsidR="1E9F3107"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  <w:t xml:space="preserve"> šola</w:t>
      </w:r>
      <w:r w:rsidRPr="0DBAD3E5" w:rsidR="283169C4"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  <w:t>)</w:t>
      </w:r>
    </w:p>
    <w:p w:rsidRPr="003B2BF5" w:rsidR="003B2BF5" w:rsidP="003B2BF5" w:rsidRDefault="003B2BF5" w14:paraId="5B52EFCD" w14:textId="77777777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 </w:t>
      </w:r>
    </w:p>
    <w:p w:rsidRPr="003B2BF5" w:rsidR="003B2BF5" w:rsidP="003B2BF5" w:rsidRDefault="003B2BF5" w14:paraId="17C6634B" w14:textId="2D9E169F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IME IN PRIIMEK UČENCA:</w:t>
      </w:r>
      <w:r w:rsidRPr="00065DCE" w:rsidR="00CF10B8">
        <w:rPr>
          <w:rFonts w:asciiTheme="minorHAnsi" w:hAnsiTheme="minorHAnsi" w:cstheme="minorHAnsi"/>
          <w:sz w:val="22"/>
          <w:szCs w:val="22"/>
        </w:rPr>
        <w:t xml:space="preserve"> </w:t>
      </w:r>
      <w:r w:rsidRPr="003B2BF5">
        <w:rPr>
          <w:rFonts w:asciiTheme="minorHAnsi" w:hAnsiTheme="minorHAnsi" w:cstheme="minorHAnsi"/>
          <w:sz w:val="22"/>
          <w:szCs w:val="22"/>
        </w:rPr>
        <w:t>_______________________________, razred:</w:t>
      </w:r>
      <w:r w:rsidRPr="00065DCE" w:rsidR="00CF10B8">
        <w:rPr>
          <w:rFonts w:asciiTheme="minorHAnsi" w:hAnsiTheme="minorHAnsi" w:cstheme="minorHAnsi"/>
          <w:sz w:val="22"/>
          <w:szCs w:val="22"/>
        </w:rPr>
        <w:t xml:space="preserve"> </w:t>
      </w:r>
      <w:r w:rsidRPr="003B2BF5">
        <w:rPr>
          <w:rFonts w:asciiTheme="minorHAnsi" w:hAnsiTheme="minorHAnsi" w:cstheme="minorHAnsi"/>
          <w:sz w:val="22"/>
          <w:szCs w:val="22"/>
        </w:rPr>
        <w:t>__________ </w:t>
      </w:r>
    </w:p>
    <w:p w:rsidRPr="003B2BF5" w:rsidR="003B2BF5" w:rsidP="003B2BF5" w:rsidRDefault="003B2BF5" w14:paraId="30DBE33A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  </w:t>
      </w:r>
    </w:p>
    <w:p w:rsidRPr="003B2BF5" w:rsidR="003B2BF5" w:rsidP="6E93AD24" w:rsidRDefault="7DA4D324" w14:paraId="7B197E1E" w14:textId="5514BA92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6E93AD24">
        <w:rPr>
          <w:rFonts w:asciiTheme="minorHAnsi" w:hAnsiTheme="minorHAnsi" w:eastAsiaTheme="minorEastAsia" w:cstheme="minorBidi"/>
          <w:sz w:val="22"/>
          <w:szCs w:val="22"/>
        </w:rPr>
        <w:t>šolsko leto:</w:t>
      </w:r>
      <w:r w:rsidRPr="6E93AD24" w:rsidR="40CE829A">
        <w:rPr>
          <w:rFonts w:asciiTheme="minorHAnsi" w:hAnsiTheme="minorHAnsi" w:cstheme="minorBidi"/>
          <w:sz w:val="22"/>
          <w:szCs w:val="22"/>
        </w:rPr>
        <w:t xml:space="preserve"> </w:t>
      </w:r>
      <w:r w:rsidRPr="6E93AD24">
        <w:rPr>
          <w:rFonts w:asciiTheme="minorHAnsi" w:hAnsiTheme="minorHAnsi" w:cstheme="minorBidi"/>
          <w:sz w:val="22"/>
          <w:szCs w:val="22"/>
        </w:rPr>
        <w:t>___________________  </w:t>
      </w:r>
    </w:p>
    <w:p w:rsidRPr="003B2BF5" w:rsidR="003B2BF5" w:rsidP="003B2BF5" w:rsidRDefault="003B2BF5" w14:paraId="1C085177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105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410"/>
        <w:gridCol w:w="4308"/>
        <w:gridCol w:w="1346"/>
      </w:tblGrid>
      <w:tr w:rsidRPr="003B2BF5" w:rsidR="003B2BF5" w:rsidTr="6E93AD24" w14:paraId="13A8C146" w14:textId="77777777">
        <w:trPr>
          <w:trHeight w:val="630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062A12C8" w14:textId="1EAF851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171F4040" w14:textId="00FBE73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F5">
              <w:rPr>
                <w:rFonts w:asciiTheme="minorHAnsi" w:hAnsiTheme="minorHAnsi" w:cstheme="minorHAnsi"/>
                <w:sz w:val="22"/>
                <w:szCs w:val="22"/>
              </w:rPr>
              <w:t>PREPIS IZ IZBIRNEGA PREDMETA</w:t>
            </w:r>
          </w:p>
        </w:tc>
        <w:tc>
          <w:tcPr>
            <w:tcW w:w="4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24F09691" w14:textId="5AE2780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F5">
              <w:rPr>
                <w:rFonts w:asciiTheme="minorHAnsi" w:hAnsiTheme="minorHAnsi" w:cstheme="minorHAnsi"/>
                <w:sz w:val="22"/>
                <w:szCs w:val="22"/>
              </w:rPr>
              <w:t>VPIS V IZBIRNI PREDMET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6E93AD24" w:rsidRDefault="7DA4D324" w14:paraId="3CCCFECF" w14:textId="3D22B9B2">
            <w:pPr>
              <w:jc w:val="center"/>
              <w:textAlignment w:val="baseline"/>
              <w:rPr>
                <w:rFonts w:asciiTheme="minorHAnsi" w:hAnsiTheme="minorHAnsi" w:cstheme="minorBidi"/>
                <w:sz w:val="18"/>
                <w:szCs w:val="18"/>
              </w:rPr>
            </w:pPr>
            <w:r w:rsidRPr="6E93AD24">
              <w:rPr>
                <w:rFonts w:asciiTheme="minorHAnsi" w:hAnsiTheme="minorHAnsi" w:cstheme="minorBidi"/>
                <w:sz w:val="18"/>
                <w:szCs w:val="18"/>
              </w:rPr>
              <w:t>VLOGI SE UGODI</w:t>
            </w:r>
          </w:p>
          <w:p w:rsidRPr="003B2BF5" w:rsidR="003B2BF5" w:rsidP="00C20A2E" w:rsidRDefault="003B2BF5" w14:paraId="1F5825A4" w14:textId="783AC637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F5">
              <w:rPr>
                <w:rFonts w:asciiTheme="minorHAnsi" w:hAnsiTheme="minorHAnsi" w:cstheme="minorHAnsi"/>
                <w:sz w:val="22"/>
                <w:szCs w:val="22"/>
              </w:rPr>
              <w:t>(DA/NE)</w:t>
            </w:r>
          </w:p>
        </w:tc>
      </w:tr>
      <w:tr w:rsidRPr="003B2BF5" w:rsidR="003B2BF5" w:rsidTr="6E93AD24" w14:paraId="685EC79B" w14:textId="77777777">
        <w:trPr>
          <w:trHeight w:val="630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4C0B52DA" w14:textId="0C090AB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6976466A" w14:textId="4E911E3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79784CD0" w14:textId="3040140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1727AE84" w14:textId="254DC67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B2BF5" w:rsidR="003B2BF5" w:rsidTr="6E93AD24" w14:paraId="44545C26" w14:textId="77777777">
        <w:trPr>
          <w:trHeight w:val="630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171C745B" w14:textId="51ED7BB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39A881E1" w14:textId="33C355E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108B5EC5" w14:textId="67C2C81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B2BF5" w:rsidR="003B2BF5" w:rsidP="00C20A2E" w:rsidRDefault="003B2BF5" w14:paraId="4DBF70BA" w14:textId="368235E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3B2BF5" w:rsidR="003B2BF5" w:rsidP="003B2BF5" w:rsidRDefault="003B2BF5" w14:paraId="735FE9B4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B2BF5">
        <w:rPr>
          <w:rFonts w:asciiTheme="minorHAnsi" w:hAnsiTheme="minorHAnsi" w:cstheme="minorHAnsi"/>
          <w:sz w:val="22"/>
          <w:szCs w:val="22"/>
        </w:rPr>
        <w:t> </w:t>
      </w:r>
    </w:p>
    <w:p w:rsidRPr="00065DCE" w:rsidR="00062BFB" w:rsidP="6E93AD24" w:rsidRDefault="7DA4D324" w14:paraId="6D81E15C" w14:textId="6A018A2F">
      <w:pPr>
        <w:rPr>
          <w:rFonts w:asciiTheme="minorHAnsi" w:hAnsiTheme="minorHAnsi" w:cstheme="minorBidi"/>
          <w:sz w:val="22"/>
          <w:szCs w:val="22"/>
        </w:rPr>
      </w:pPr>
      <w:r w:rsidRPr="666282D9" w:rsidR="7DA4D324">
        <w:rPr>
          <w:rFonts w:ascii="Calibri" w:hAnsi="Calibri" w:cs="" w:asciiTheme="minorAscii" w:hAnsiTheme="minorAscii" w:cstheme="minorBidi"/>
          <w:i w:val="1"/>
          <w:iCs w:val="1"/>
          <w:sz w:val="22"/>
          <w:szCs w:val="22"/>
        </w:rPr>
        <w:t>Opomba: Prošnji se ne ugodi zaradi neustreznega števila učencev v skupini.</w:t>
      </w:r>
      <w:r w:rsidRPr="666282D9" w:rsidR="7DA4D324">
        <w:rPr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666282D9" w:rsidP="666282D9" w:rsidRDefault="666282D9" w14:paraId="43A43C55" w14:textId="36825278">
      <w:pPr>
        <w:pStyle w:val="Navaden"/>
        <w:rPr>
          <w:rFonts w:ascii="Calibri" w:hAnsi="Calibri" w:cs="" w:asciiTheme="minorAscii" w:hAnsiTheme="minorAscii" w:cstheme="minorBidi"/>
          <w:sz w:val="22"/>
          <w:szCs w:val="22"/>
        </w:rPr>
      </w:pPr>
    </w:p>
    <w:p w:rsidR="666282D9" w:rsidP="666282D9" w:rsidRDefault="666282D9" w14:paraId="38E2C58A" w14:textId="31822BAD">
      <w:pPr>
        <w:pStyle w:val="Navaden"/>
        <w:rPr>
          <w:rFonts w:ascii="Calibri" w:hAnsi="Calibri" w:cs="" w:asciiTheme="minorAscii" w:hAnsiTheme="minorAscii" w:cstheme="minorBidi"/>
          <w:sz w:val="22"/>
          <w:szCs w:val="22"/>
        </w:rPr>
      </w:pPr>
    </w:p>
    <w:p w:rsidR="3E09D7C4" w:rsidP="3E09D7C4" w:rsidRDefault="3E09D7C4" w14:paraId="1B9CFAC7" w14:textId="1376EE7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</w:p>
    <w:p w:rsidR="02C72A11" w:rsidP="3E09D7C4" w:rsidRDefault="02C72A11" w14:paraId="42BEF8C3" w14:textId="403F800D">
      <w:pPr>
        <w:ind w:left="4248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F7F7F" w:themeColor="text1" w:themeTint="80" w:themeShade="FF"/>
          <w:sz w:val="22"/>
          <w:szCs w:val="22"/>
          <w:lang w:val="sl-SI"/>
        </w:rPr>
      </w:pPr>
      <w:r w:rsidRPr="3E09D7C4" w:rsidR="02C72A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F7F7F" w:themeColor="text1" w:themeTint="80" w:themeShade="FF"/>
          <w:sz w:val="22"/>
          <w:szCs w:val="22"/>
          <w:lang w:val="sl-SI"/>
        </w:rPr>
        <w:t>žig</w:t>
      </w:r>
    </w:p>
    <w:p w:rsidR="02C72A11" w:rsidP="3E09D7C4" w:rsidRDefault="02C72A11" w14:paraId="0BFB88BD" w14:textId="0938013C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3E09D7C4" w:rsidR="02C72A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 </w:t>
      </w:r>
    </w:p>
    <w:p w:rsidR="02C72A11" w:rsidP="3E09D7C4" w:rsidRDefault="02C72A11" w14:paraId="7C3F9E2D" w14:textId="19B78BD5">
      <w:pPr>
        <w:ind w:left="7788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3E09D7C4" w:rsidR="02C72A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Ravnatelj</w:t>
      </w:r>
    </w:p>
    <w:p w:rsidR="02C72A11" w:rsidP="3E09D7C4" w:rsidRDefault="02C72A11" w14:paraId="4FF11ECC" w14:textId="1648AC57">
      <w:pPr>
        <w:ind w:left="7788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3E09D7C4" w:rsidR="02C72A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Alen Kofol, prof. def.</w:t>
      </w:r>
    </w:p>
    <w:p w:rsidR="02C72A11" w:rsidP="3E09D7C4" w:rsidRDefault="02C72A11" w14:paraId="7466C451" w14:textId="3F16909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3E09D7C4" w:rsidR="02C72A1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Kraj in datum:_______________</w:t>
      </w:r>
    </w:p>
    <w:p w:rsidR="3E09D7C4" w:rsidP="3E09D7C4" w:rsidRDefault="3E09D7C4" w14:paraId="5B23CA49" w14:textId="1DAB2B07">
      <w:pPr>
        <w:pStyle w:val="Navade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</w:p>
    <w:p w:rsidR="0C191512" w:rsidP="0C191512" w:rsidRDefault="0C191512" w14:paraId="04996492" w14:textId="15D1B4E7">
      <w:pPr>
        <w:pStyle w:val="Navaden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065DCE" w:rsidR="003F5E5A" w:rsidP="003F5E5A" w:rsidRDefault="003F5E5A" w14:paraId="4E0EB535" w14:textId="254A8700">
      <w:pPr>
        <w:rPr>
          <w:rFonts w:asciiTheme="minorHAnsi" w:hAnsiTheme="minorHAnsi" w:cstheme="minorHAnsi"/>
          <w:sz w:val="22"/>
          <w:szCs w:val="22"/>
        </w:rPr>
      </w:pPr>
    </w:p>
    <w:p w:rsidRPr="00065DCE" w:rsidR="003F5E5A" w:rsidP="5B338D43" w:rsidRDefault="003F5E5A" w14:paraId="3CF4A47F" w14:textId="71749374">
      <w:pPr>
        <w:pStyle w:val="Navaden"/>
        <w:rPr>
          <w:rFonts w:ascii="Calibri" w:hAnsi="Calibri" w:cs="Calibri" w:asciiTheme="minorAscii" w:hAnsiTheme="minorAscii" w:cstheme="minorAscii"/>
          <w:sz w:val="22"/>
          <w:szCs w:val="22"/>
        </w:rPr>
      </w:pPr>
    </w:p>
    <w:sectPr w:rsidRPr="00065DCE" w:rsidR="003F5E5A" w:rsidSect="008D5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720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AE7" w:rsidRDefault="00723AE7" w14:paraId="1F3F02B2" w14:textId="77777777">
      <w:r>
        <w:separator/>
      </w:r>
    </w:p>
  </w:endnote>
  <w:endnote w:type="continuationSeparator" w:id="0">
    <w:p w:rsidR="00723AE7" w:rsidRDefault="00723AE7" w14:paraId="5E168BC8" w14:textId="77777777">
      <w:r>
        <w:continuationSeparator/>
      </w:r>
    </w:p>
  </w:endnote>
  <w:endnote w:type="continuationNotice" w:id="1">
    <w:p w:rsidR="00723AE7" w:rsidRDefault="00723AE7" w14:paraId="0DBF0BB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B7C" w:rsidRDefault="00701B7C" w14:paraId="152C8EAB" w14:textId="777777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CD4434" w:rsidR="00C02149" w:rsidP="00701B7C" w:rsidRDefault="00A60D33" w14:paraId="69E7752D" w14:textId="77777777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:rsidR="00C02149" w:rsidP="00756C16" w:rsidRDefault="00A60D33" w14:paraId="6F873C40" w14:textId="77777777">
    <w:pPr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60A3708"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5074BC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</w:p>
  <w:p w:rsidRPr="00040437" w:rsidR="00D22AE9" w:rsidP="00701B7C" w:rsidRDefault="00040437" w14:paraId="7809588A" w14:textId="7459D5C3">
    <w:pPr>
      <w:pStyle w:val="Napis"/>
      <w:tabs>
        <w:tab w:val="clear" w:pos="3969"/>
        <w:tab w:val="left" w:pos="3261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040437">
      <w:rPr>
        <w:rFonts w:ascii="Futura Lt BT" w:hAnsi="Futura Lt BT"/>
        <w:b w:val="0"/>
        <w:color w:val="777777"/>
        <w:sz w:val="20"/>
      </w:rPr>
      <w:t xml:space="preserve">Osnovna šola Srečka Kosovela Sežana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Kosovelova ulica 6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6210 Sežana </w:t>
    </w: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Tel: +386 5 73 11 880 </w:t>
    </w:r>
    <w:r w:rsidRPr="00630124" w:rsidR="006D3BDC">
      <w:rPr>
        <w:rFonts w:ascii="Futura Lt BT" w:hAnsi="Futura Lt BT"/>
        <w:b w:val="0"/>
        <w:color w:val="4F81BD" w:themeColor="accent1"/>
        <w:sz w:val="20"/>
      </w:rPr>
      <w:t>♦</w:t>
    </w:r>
    <w:r w:rsidRPr="00C460BA" w:rsidR="006D3BDC">
      <w:rPr>
        <w:rFonts w:ascii="Futura Lt BT" w:hAnsi="Futura Lt BT"/>
        <w:b w:val="0"/>
        <w:color w:val="777777"/>
        <w:sz w:val="20"/>
      </w:rPr>
      <w:t xml:space="preserve"> </w:t>
    </w:r>
    <w:hyperlink w:history="1" r:id="rId1">
      <w:r w:rsidRPr="00C460BA" w:rsidR="006D3BDC">
        <w:rPr>
          <w:rFonts w:ascii="Futura Lt BT" w:hAnsi="Futura Lt BT"/>
          <w:b w:val="0"/>
          <w:color w:val="777777"/>
          <w:sz w:val="20"/>
        </w:rPr>
        <w:t>info@os-sezana.si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B7C" w:rsidRDefault="00701B7C" w14:paraId="5F71F3FE" w14:textId="77777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AE7" w:rsidRDefault="00723AE7" w14:paraId="6A7F615A" w14:textId="77777777">
      <w:r>
        <w:separator/>
      </w:r>
    </w:p>
  </w:footnote>
  <w:footnote w:type="continuationSeparator" w:id="0">
    <w:p w:rsidR="00723AE7" w:rsidRDefault="00723AE7" w14:paraId="68C56A83" w14:textId="77777777">
      <w:r>
        <w:continuationSeparator/>
      </w:r>
    </w:p>
  </w:footnote>
  <w:footnote w:type="continuationNotice" w:id="1">
    <w:p w:rsidR="00723AE7" w:rsidRDefault="00723AE7" w14:paraId="618AC9D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B7C" w:rsidRDefault="00701B7C" w14:paraId="3BD0D1FD" w14:textId="777777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mrea1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Pr="00812AA1" w:rsidR="00040437" w:rsidTr="00701B7C" w14:paraId="3F7BF3AB" w14:textId="77777777">
      <w:trPr>
        <w:trHeight w:val="851"/>
      </w:trPr>
      <w:tc>
        <w:tcPr>
          <w:tcW w:w="6096" w:type="dxa"/>
        </w:tcPr>
        <w:p w:rsidRPr="00812AA1" w:rsidR="00040437" w:rsidP="0020712D" w:rsidRDefault="00040437" w14:paraId="4AAB0287" w14:textId="77777777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37D7CF44" wp14:editId="223CAEDC">
                <wp:simplePos x="0" y="0"/>
                <wp:positionH relativeFrom="margin">
                  <wp:posOffset>245110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:rsidRPr="00812AA1" w:rsidR="00040437" w:rsidP="00253CEB" w:rsidRDefault="00040437" w14:paraId="1D8CD960" w14:textId="4BF4777E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:rsidRPr="00062BFB" w:rsidR="00D22AE9" w:rsidP="00C938BB" w:rsidRDefault="00090FA2" w14:paraId="113FBF04" w14:textId="6106F706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3F8F19" wp14:editId="600B16E4">
              <wp:simplePos x="0" y="0"/>
              <wp:positionH relativeFrom="margin">
                <wp:align>center</wp:align>
              </wp:positionH>
              <wp:positionV relativeFrom="paragraph">
                <wp:posOffset>-5080</wp:posOffset>
              </wp:positionV>
              <wp:extent cx="6153150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90F403D">
            <v:line id="Raven povezovalnik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f79646 [3209]" from="0,-.4pt" to="484.5pt,-.4pt" w14:anchorId="76A9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B7C" w:rsidRDefault="00701B7C" w14:paraId="1F3923FF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 w:ascii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 w:ascii="Brochure" w:hAnsi="Brochure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 w:ascii="Bard" w:hAnsi="Bard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hint="default" w:ascii="BallroomTango" w:hAnsi="BallroomTango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ascii="Monotype Corsiva" w:hAnsi="Monotype Corsiva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1"/>
  </w:num>
  <w:num w:numId="2" w16cid:durableId="40981542">
    <w:abstractNumId w:val="1"/>
  </w:num>
  <w:num w:numId="3" w16cid:durableId="24916846">
    <w:abstractNumId w:val="1"/>
  </w:num>
  <w:num w:numId="4" w16cid:durableId="1624917788">
    <w:abstractNumId w:val="1"/>
  </w:num>
  <w:num w:numId="5" w16cid:durableId="24135288">
    <w:abstractNumId w:val="2"/>
  </w:num>
  <w:num w:numId="6" w16cid:durableId="250747301">
    <w:abstractNumId w:val="6"/>
  </w:num>
  <w:num w:numId="7" w16cid:durableId="1602641056">
    <w:abstractNumId w:val="7"/>
  </w:num>
  <w:num w:numId="8" w16cid:durableId="2089114247">
    <w:abstractNumId w:val="3"/>
  </w:num>
  <w:num w:numId="9" w16cid:durableId="965937852">
    <w:abstractNumId w:val="5"/>
  </w:num>
  <w:num w:numId="10" w16cid:durableId="1191648047">
    <w:abstractNumId w:val="4"/>
  </w:num>
  <w:num w:numId="11" w16cid:durableId="110056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EE9"/>
    <w:rsid w:val="00062BFB"/>
    <w:rsid w:val="00064180"/>
    <w:rsid w:val="00065DCE"/>
    <w:rsid w:val="000854AD"/>
    <w:rsid w:val="00090D4D"/>
    <w:rsid w:val="00090FA2"/>
    <w:rsid w:val="000A31C5"/>
    <w:rsid w:val="000D5E4F"/>
    <w:rsid w:val="000E0385"/>
    <w:rsid w:val="000E2044"/>
    <w:rsid w:val="000E53BB"/>
    <w:rsid w:val="001273B9"/>
    <w:rsid w:val="00155ADF"/>
    <w:rsid w:val="00164FD8"/>
    <w:rsid w:val="001B5374"/>
    <w:rsid w:val="001C776E"/>
    <w:rsid w:val="001F3CF4"/>
    <w:rsid w:val="001F6E6E"/>
    <w:rsid w:val="0020712D"/>
    <w:rsid w:val="00210903"/>
    <w:rsid w:val="00253CEB"/>
    <w:rsid w:val="002B4999"/>
    <w:rsid w:val="002C0F2E"/>
    <w:rsid w:val="002E6D54"/>
    <w:rsid w:val="003642D3"/>
    <w:rsid w:val="003B2BF5"/>
    <w:rsid w:val="003B37BC"/>
    <w:rsid w:val="003C7085"/>
    <w:rsid w:val="003D6BD9"/>
    <w:rsid w:val="003F5E5A"/>
    <w:rsid w:val="00402ECE"/>
    <w:rsid w:val="00425348"/>
    <w:rsid w:val="0042775A"/>
    <w:rsid w:val="004368F7"/>
    <w:rsid w:val="00437E3F"/>
    <w:rsid w:val="00452666"/>
    <w:rsid w:val="00461C10"/>
    <w:rsid w:val="00493F5C"/>
    <w:rsid w:val="004E5062"/>
    <w:rsid w:val="00542081"/>
    <w:rsid w:val="00562F59"/>
    <w:rsid w:val="005A3DB8"/>
    <w:rsid w:val="005B1137"/>
    <w:rsid w:val="005B3C05"/>
    <w:rsid w:val="00630124"/>
    <w:rsid w:val="006535C8"/>
    <w:rsid w:val="0066396F"/>
    <w:rsid w:val="006A2486"/>
    <w:rsid w:val="006D3BDC"/>
    <w:rsid w:val="00701B7C"/>
    <w:rsid w:val="00707E2D"/>
    <w:rsid w:val="00723AE7"/>
    <w:rsid w:val="00756C16"/>
    <w:rsid w:val="0076011F"/>
    <w:rsid w:val="0076141A"/>
    <w:rsid w:val="007F3C06"/>
    <w:rsid w:val="008238B4"/>
    <w:rsid w:val="00833675"/>
    <w:rsid w:val="008621E7"/>
    <w:rsid w:val="00872485"/>
    <w:rsid w:val="00873767"/>
    <w:rsid w:val="00897F64"/>
    <w:rsid w:val="008D0788"/>
    <w:rsid w:val="008D524A"/>
    <w:rsid w:val="008E52F8"/>
    <w:rsid w:val="008F4532"/>
    <w:rsid w:val="009966C5"/>
    <w:rsid w:val="009A204A"/>
    <w:rsid w:val="009C732B"/>
    <w:rsid w:val="00A15F7D"/>
    <w:rsid w:val="00A538D5"/>
    <w:rsid w:val="00A60D33"/>
    <w:rsid w:val="00A9363F"/>
    <w:rsid w:val="00B0780A"/>
    <w:rsid w:val="00B15527"/>
    <w:rsid w:val="00B422C9"/>
    <w:rsid w:val="00B46DA9"/>
    <w:rsid w:val="00B76DDF"/>
    <w:rsid w:val="00BD372C"/>
    <w:rsid w:val="00BF3FFA"/>
    <w:rsid w:val="00BF7013"/>
    <w:rsid w:val="00C20A2E"/>
    <w:rsid w:val="00C20E3F"/>
    <w:rsid w:val="00C26877"/>
    <w:rsid w:val="00C32B89"/>
    <w:rsid w:val="00C439E7"/>
    <w:rsid w:val="00C62539"/>
    <w:rsid w:val="00CA25EC"/>
    <w:rsid w:val="00CA26FB"/>
    <w:rsid w:val="00CB4CB2"/>
    <w:rsid w:val="00CE02B3"/>
    <w:rsid w:val="00CF10B8"/>
    <w:rsid w:val="00CF52FF"/>
    <w:rsid w:val="00D10894"/>
    <w:rsid w:val="00DF5F14"/>
    <w:rsid w:val="00DF6329"/>
    <w:rsid w:val="00E32A70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  <w:rsid w:val="02C72A11"/>
    <w:rsid w:val="06454CC6"/>
    <w:rsid w:val="0C191512"/>
    <w:rsid w:val="0D64B12F"/>
    <w:rsid w:val="0DBAD3E5"/>
    <w:rsid w:val="1D6C073D"/>
    <w:rsid w:val="1E9F3107"/>
    <w:rsid w:val="1ED84E2A"/>
    <w:rsid w:val="1EE8652F"/>
    <w:rsid w:val="21710489"/>
    <w:rsid w:val="265281C5"/>
    <w:rsid w:val="283169C4"/>
    <w:rsid w:val="2BED55CC"/>
    <w:rsid w:val="38527E05"/>
    <w:rsid w:val="3E09D7C4"/>
    <w:rsid w:val="408F2B48"/>
    <w:rsid w:val="40CE829A"/>
    <w:rsid w:val="44E7BE55"/>
    <w:rsid w:val="474A0307"/>
    <w:rsid w:val="4FFB486B"/>
    <w:rsid w:val="5205FA33"/>
    <w:rsid w:val="5332E92D"/>
    <w:rsid w:val="561C398E"/>
    <w:rsid w:val="5B338D43"/>
    <w:rsid w:val="5C32884E"/>
    <w:rsid w:val="5FA7E570"/>
    <w:rsid w:val="60BC64A6"/>
    <w:rsid w:val="666282D9"/>
    <w:rsid w:val="6E7EE8F8"/>
    <w:rsid w:val="6E93AD24"/>
    <w:rsid w:val="7DA4D324"/>
    <w:rsid w:val="7EB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styleId="Naslov2Znak" w:customStyle="1">
    <w:name w:val="Naslov 2 Znak"/>
    <w:basedOn w:val="Privzetapisavaodstavka"/>
    <w:link w:val="Naslov2"/>
    <w:rsid w:val="00C26877"/>
    <w:rPr>
      <w:b/>
      <w:sz w:val="28"/>
    </w:rPr>
  </w:style>
  <w:style w:type="character" w:styleId="Naslov3Znak" w:customStyle="1">
    <w:name w:val="Naslov 3 Znak"/>
    <w:basedOn w:val="Privzetapisavaodstavka"/>
    <w:link w:val="Naslov3"/>
    <w:rsid w:val="00C26877"/>
    <w:rPr>
      <w:b/>
      <w:sz w:val="24"/>
    </w:rPr>
  </w:style>
  <w:style w:type="character" w:styleId="Naslov4Znak" w:customStyle="1">
    <w:name w:val="Naslov 4 Znak"/>
    <w:basedOn w:val="Privzetapisavaodstavka"/>
    <w:link w:val="Naslov4"/>
    <w:rsid w:val="00C26877"/>
    <w:rPr>
      <w:i/>
      <w:iCs/>
      <w:szCs w:val="19"/>
    </w:rPr>
  </w:style>
  <w:style w:type="character" w:styleId="Naslov5Znak" w:customStyle="1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styleId="Naslov6Znak" w:customStyle="1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styleId="Naslov7Znak" w:customStyle="1">
    <w:name w:val="Naslov 7 Znak"/>
    <w:basedOn w:val="Privzetapisavaodstavka"/>
    <w:link w:val="Naslov7"/>
    <w:rsid w:val="00C26877"/>
    <w:rPr>
      <w:b/>
      <w:sz w:val="30"/>
    </w:rPr>
  </w:style>
  <w:style w:type="character" w:styleId="Naslov8Znak" w:customStyle="1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styleId="NaslovZnak" w:customStyle="1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styleId="PodnaslovZnak" w:customStyle="1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styleId="GlavaZnak" w:customStyle="1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styleId="NogaZnak" w:customStyle="1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styleId="Tabelamrea1" w:customStyle="1">
    <w:name w:val="Tabela – mreža1"/>
    <w:rsid w:val="0066396F"/>
    <w:rPr>
      <w:rFonts w:asciiTheme="minorHAnsi" w:hAnsiTheme="minorHAnsi" w:eastAsiaTheme="minorEastAsia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avaden"/>
    <w:rsid w:val="003B2BF5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Privzetapisavaodstavka"/>
    <w:rsid w:val="003B2BF5"/>
  </w:style>
  <w:style w:type="character" w:styleId="eop" w:customStyle="1">
    <w:name w:val="eop"/>
    <w:basedOn w:val="Privzetapisavaodstavka"/>
    <w:rsid w:val="003B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glava2021-osnovna.dotx</ap:Template>
  <ap:Application>Microsoft Word for the web</ap:Application>
  <ap:DocSecurity>0</ap:DocSecurity>
  <ap:ScaleCrop>false</ap:ScaleCrop>
  <ap:Company>Ministrstvo za Šolstvo in Šport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Brigita Grmek</dc:creator>
  <lastModifiedBy>David Jugovec</lastModifiedBy>
  <revision>29</revision>
  <dcterms:created xsi:type="dcterms:W3CDTF">2022-04-06T06:02:00.0000000Z</dcterms:created>
  <dcterms:modified xsi:type="dcterms:W3CDTF">2023-09-05T08:40:04.8541705Z</dcterms:modified>
</coreProperties>
</file>