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62" w14:textId="77777777" w:rsidR="00DD0F96" w:rsidRDefault="00DD0F96" w:rsidP="00DD0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</w:p>
    <w:p w14:paraId="3D40369E" w14:textId="492DB436" w:rsidR="0027545D" w:rsidRPr="0027545D" w:rsidRDefault="0027545D" w:rsidP="00DD0F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71BEC214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>VLOGA ZA IZPIS IZ IZBIRN</w:t>
      </w:r>
      <w:r w:rsidR="0061525F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>EGA</w:t>
      </w:r>
      <w:r w:rsidRPr="71BEC214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 xml:space="preserve"> PREDMET</w:t>
      </w:r>
      <w:r w:rsidR="0061525F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>A</w:t>
      </w:r>
    </w:p>
    <w:p w14:paraId="472D98CE" w14:textId="2C5F048E" w:rsidR="5BC42A4C" w:rsidRDefault="5BC42A4C" w:rsidP="71BEC214">
      <w:pPr>
        <w:jc w:val="center"/>
      </w:pPr>
      <w:r w:rsidRPr="71BEC214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(podatke izpolnijo starši)</w:t>
      </w:r>
    </w:p>
    <w:p w14:paraId="637C1C05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4BD6BE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79F238" w14:textId="0667B1F0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4E14D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82C61D" w14:textId="5321E5E8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F714FD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ECE835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94F8DF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1C3EA7" w14:textId="64DEE771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>IZPIS IZ IZBIRNEGA PREDMETA:</w:t>
      </w:r>
      <w:r w:rsidRPr="0027545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99C7CFC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B419" w14:textId="77777777" w:rsidR="0027545D" w:rsidRPr="0027545D" w:rsidRDefault="0027545D" w:rsidP="0027545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D11A24" w14:textId="77777777" w:rsidR="0027545D" w:rsidRPr="0027545D" w:rsidRDefault="0027545D" w:rsidP="0027545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E4C8F8" w14:textId="77777777" w:rsidR="0027545D" w:rsidRPr="0027545D" w:rsidRDefault="0027545D" w:rsidP="0027545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FEAF88" w14:textId="77777777" w:rsidR="0027545D" w:rsidRDefault="0027545D" w:rsidP="002754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9A7CD6" w14:textId="2180B457" w:rsidR="0061525F" w:rsidRPr="0027545D" w:rsidRDefault="0061525F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Navedite razlog izpisa: _______________________________________________________________</w:t>
      </w:r>
    </w:p>
    <w:p w14:paraId="34A0BB4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3DD948" w14:textId="3C0570AD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Kraj in datum: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C55901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F43788" w14:textId="31FE7B44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Podpis staršev: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84E374" w14:textId="40E897AD" w:rsidR="006838DF" w:rsidRDefault="0027545D" w:rsidP="4D894C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894C18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E731580" w14:textId="2E635371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DD94" wp14:editId="3B95827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99110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f79646 [3209]" from="0,11pt" to="393pt,11pt" w14:anchorId="6722A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">
                <w10:wrap anchorx="margin"/>
              </v:line>
            </w:pict>
          </mc:Fallback>
        </mc:AlternateContent>
      </w:r>
    </w:p>
    <w:p w14:paraId="300CB178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012235" w14:textId="30710616" w:rsidR="0027545D" w:rsidRPr="0027545D" w:rsidRDefault="0027545D" w:rsidP="1B8D3FF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E36C0A" w:themeColor="accent6" w:themeShade="BF"/>
          <w:sz w:val="32"/>
          <w:szCs w:val="32"/>
        </w:rPr>
      </w:pPr>
      <w:r w:rsidRPr="4D894C18">
        <w:rPr>
          <w:rStyle w:val="normaltextrun"/>
          <w:rFonts w:asciiTheme="minorHAnsi" w:hAnsiTheme="minorHAnsi" w:cstheme="minorBidi"/>
          <w:color w:val="E36C0A" w:themeColor="accent6" w:themeShade="BF"/>
          <w:sz w:val="32"/>
          <w:szCs w:val="32"/>
        </w:rPr>
        <w:t>ODOBRITEV IZPISA IZ IZBIRN</w:t>
      </w:r>
      <w:r w:rsidR="0061525F">
        <w:rPr>
          <w:rStyle w:val="normaltextrun"/>
          <w:rFonts w:asciiTheme="minorHAnsi" w:hAnsiTheme="minorHAnsi" w:cstheme="minorBidi"/>
          <w:color w:val="E36C0A" w:themeColor="accent6" w:themeShade="BF"/>
          <w:sz w:val="32"/>
          <w:szCs w:val="32"/>
        </w:rPr>
        <w:t>EGA</w:t>
      </w:r>
      <w:r w:rsidRPr="4D894C18">
        <w:rPr>
          <w:rStyle w:val="normaltextrun"/>
          <w:rFonts w:asciiTheme="minorHAnsi" w:hAnsiTheme="minorHAnsi" w:cstheme="minorBidi"/>
          <w:color w:val="E36C0A" w:themeColor="accent6" w:themeShade="BF"/>
          <w:sz w:val="32"/>
          <w:szCs w:val="32"/>
        </w:rPr>
        <w:t xml:space="preserve"> PREDMET</w:t>
      </w:r>
      <w:r w:rsidR="0061525F">
        <w:rPr>
          <w:rStyle w:val="normaltextrun"/>
          <w:rFonts w:asciiTheme="minorHAnsi" w:hAnsiTheme="minorHAnsi" w:cstheme="minorBidi"/>
          <w:color w:val="E36C0A" w:themeColor="accent6" w:themeShade="BF"/>
          <w:sz w:val="32"/>
          <w:szCs w:val="32"/>
        </w:rPr>
        <w:t>A</w:t>
      </w:r>
    </w:p>
    <w:p w14:paraId="67B18A70" w14:textId="1AD48B07" w:rsidR="763F6A35" w:rsidRDefault="763F6A35" w:rsidP="4D894C18">
      <w:pPr>
        <w:jc w:val="center"/>
      </w:pPr>
      <w:r w:rsidRPr="5E4D6A08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(podatke izpoln</w:t>
      </w:r>
      <w:r w:rsidR="1CE55242" w:rsidRPr="5E4D6A08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i</w:t>
      </w:r>
      <w:r w:rsidR="7674D6BD" w:rsidRPr="5E4D6A08">
        <w:rPr>
          <w:rFonts w:ascii="Calibri" w:eastAsia="Calibri" w:hAnsi="Calibri" w:cs="Calibri"/>
          <w:color w:val="E36C0A" w:themeColor="accent6" w:themeShade="BF"/>
          <w:sz w:val="18"/>
          <w:szCs w:val="18"/>
        </w:rPr>
        <w:t xml:space="preserve"> šola</w:t>
      </w:r>
      <w:r w:rsidRPr="5E4D6A08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)</w:t>
      </w:r>
    </w:p>
    <w:p w14:paraId="308A2E63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224B6E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B48F07" w14:textId="2C54CEEA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DFF81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3DE152" w14:textId="4C92A8DF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FA0BF0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A8C77C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F9BCF6" w14:textId="68F6F341" w:rsidR="0027545D" w:rsidRPr="00890724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 xml:space="preserve">Vlogi za </w:t>
      </w:r>
      <w:r w:rsidR="0061525F">
        <w:rPr>
          <w:rStyle w:val="normaltextrun"/>
          <w:rFonts w:asciiTheme="minorHAnsi" w:hAnsiTheme="minorHAnsi" w:cstheme="minorHAnsi"/>
          <w:b/>
          <w:bCs/>
        </w:rPr>
        <w:t>izpis iz</w:t>
      </w:r>
      <w:r w:rsidRPr="00890724">
        <w:rPr>
          <w:rStyle w:val="normaltextrun"/>
          <w:rFonts w:asciiTheme="minorHAnsi" w:hAnsiTheme="minorHAnsi" w:cstheme="minorHAnsi"/>
          <w:b/>
          <w:bCs/>
        </w:rPr>
        <w:t xml:space="preserve"> izbirn</w:t>
      </w:r>
      <w:r w:rsidR="0061525F">
        <w:rPr>
          <w:rStyle w:val="normaltextrun"/>
          <w:rFonts w:asciiTheme="minorHAnsi" w:hAnsiTheme="minorHAnsi" w:cstheme="minorHAnsi"/>
          <w:b/>
          <w:bCs/>
        </w:rPr>
        <w:t>ega</w:t>
      </w:r>
      <w:r w:rsidRPr="00890724">
        <w:rPr>
          <w:rStyle w:val="normaltextrun"/>
          <w:rFonts w:asciiTheme="minorHAnsi" w:hAnsiTheme="minorHAnsi" w:cstheme="minorHAnsi"/>
          <w:b/>
          <w:bCs/>
        </w:rPr>
        <w:t xml:space="preserve"> predmet</w:t>
      </w:r>
      <w:r w:rsidR="0061525F">
        <w:rPr>
          <w:rStyle w:val="normaltextrun"/>
          <w:rFonts w:asciiTheme="minorHAnsi" w:hAnsiTheme="minorHAnsi" w:cstheme="minorHAnsi"/>
          <w:b/>
          <w:bCs/>
        </w:rPr>
        <w:t>a</w:t>
      </w:r>
      <w:r w:rsidRPr="00890724">
        <w:rPr>
          <w:rStyle w:val="normaltextrun"/>
          <w:rFonts w:asciiTheme="minorHAnsi" w:hAnsiTheme="minorHAnsi" w:cstheme="minorHAnsi"/>
          <w:b/>
          <w:bCs/>
        </w:rPr>
        <w:t xml:space="preserve"> se:</w:t>
      </w:r>
      <w:r w:rsidRPr="00890724">
        <w:rPr>
          <w:rStyle w:val="eop"/>
          <w:rFonts w:asciiTheme="minorHAnsi" w:hAnsiTheme="minorHAnsi" w:cstheme="minorHAnsi"/>
          <w:b/>
          <w:bCs/>
        </w:rPr>
        <w:t> </w:t>
      </w:r>
    </w:p>
    <w:p w14:paraId="61D2E5D5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C80C9E" w14:textId="77777777" w:rsidR="0027545D" w:rsidRPr="0027545D" w:rsidRDefault="0027545D" w:rsidP="0027545D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UGODI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90D58" w14:textId="77777777" w:rsidR="0027545D" w:rsidRPr="0027545D" w:rsidRDefault="0027545D" w:rsidP="0027545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A1E43A" w14:textId="77777777" w:rsidR="0027545D" w:rsidRPr="0027545D" w:rsidRDefault="0027545D" w:rsidP="0027545D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NE UGODI, ZARADI PREMAJHNEGA ŠTEVILA UČENCEV V SKUPINI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BD5744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8A87AF" w14:textId="682DEE7A" w:rsidR="0027545D" w:rsidRDefault="0027545D" w:rsidP="75239204">
      <w:pPr>
        <w:rPr>
          <w:rFonts w:asciiTheme="minorHAnsi" w:hAnsiTheme="minorHAnsi" w:cstheme="minorBidi"/>
          <w:sz w:val="22"/>
          <w:szCs w:val="22"/>
        </w:rPr>
      </w:pPr>
      <w:r w:rsidRPr="7523920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199692CA" w14:textId="1D4D7E44" w:rsidR="77E5235F" w:rsidRDefault="708D5782" w:rsidP="6926C5E0">
      <w:pPr>
        <w:ind w:left="2832" w:firstLine="708"/>
        <w:rPr>
          <w:rFonts w:ascii="Calibri" w:eastAsia="Calibri" w:hAnsi="Calibri" w:cs="Calibri"/>
          <w:color w:val="7F7F7F" w:themeColor="text1" w:themeTint="80"/>
          <w:sz w:val="22"/>
          <w:szCs w:val="22"/>
        </w:rPr>
      </w:pPr>
      <w:r w:rsidRPr="6926C5E0">
        <w:rPr>
          <w:rFonts w:ascii="Calibri" w:eastAsia="Calibri" w:hAnsi="Calibri" w:cs="Calibri"/>
          <w:color w:val="7F7F7F" w:themeColor="text1" w:themeTint="80"/>
          <w:sz w:val="22"/>
          <w:szCs w:val="22"/>
        </w:rPr>
        <w:t xml:space="preserve">                              </w:t>
      </w:r>
      <w:r w:rsidR="77E5235F" w:rsidRPr="6926C5E0">
        <w:rPr>
          <w:rFonts w:ascii="Calibri" w:eastAsia="Calibri" w:hAnsi="Calibri" w:cs="Calibri"/>
          <w:color w:val="7F7F7F" w:themeColor="text1" w:themeTint="80"/>
          <w:sz w:val="22"/>
          <w:szCs w:val="22"/>
        </w:rPr>
        <w:t>žig</w:t>
      </w:r>
    </w:p>
    <w:p w14:paraId="7DEF8675" w14:textId="3DC5F790" w:rsidR="77E5235F" w:rsidRDefault="77E5235F" w:rsidP="75239204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239204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</w:p>
    <w:p w14:paraId="348D913C" w14:textId="3A1C4152" w:rsidR="77E5235F" w:rsidRDefault="77E5235F" w:rsidP="75239204">
      <w:pPr>
        <w:ind w:left="7788" w:firstLine="70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239204">
        <w:rPr>
          <w:rFonts w:ascii="Calibri" w:eastAsia="Calibri" w:hAnsi="Calibri" w:cs="Calibri"/>
          <w:color w:val="000000" w:themeColor="text1"/>
          <w:sz w:val="22"/>
          <w:szCs w:val="22"/>
        </w:rPr>
        <w:t>Ravnatelj</w:t>
      </w:r>
    </w:p>
    <w:p w14:paraId="0F574C01" w14:textId="376EC172" w:rsidR="77E5235F" w:rsidRDefault="77E5235F" w:rsidP="75239204">
      <w:pPr>
        <w:ind w:left="7788" w:firstLine="70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23920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Alen Kofol, prof. </w:t>
      </w:r>
      <w:proofErr w:type="spellStart"/>
      <w:r w:rsidRPr="75239204">
        <w:rPr>
          <w:rFonts w:ascii="Calibri" w:eastAsia="Calibri" w:hAnsi="Calibri" w:cs="Calibri"/>
          <w:color w:val="000000" w:themeColor="text1"/>
          <w:sz w:val="22"/>
          <w:szCs w:val="22"/>
        </w:rPr>
        <w:t>def</w:t>
      </w:r>
      <w:proofErr w:type="spellEnd"/>
      <w:r w:rsidRPr="7523920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64A5C061" w14:textId="4FC2E77D" w:rsidR="77E5235F" w:rsidRDefault="77E5235F" w:rsidP="75239204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sz w:val="22"/>
          <w:szCs w:val="22"/>
        </w:rPr>
      </w:pPr>
      <w:r w:rsidRPr="75239204">
        <w:rPr>
          <w:rStyle w:val="eop"/>
          <w:rFonts w:asciiTheme="minorHAnsi" w:hAnsiTheme="minorHAnsi" w:cstheme="minorBidi"/>
          <w:sz w:val="22"/>
          <w:szCs w:val="22"/>
        </w:rPr>
        <w:t>Kraj in datum:_______________</w:t>
      </w:r>
    </w:p>
    <w:p w14:paraId="2F643B25" w14:textId="333DD0C3" w:rsidR="00DD0F96" w:rsidRPr="00DD0F96" w:rsidRDefault="00DD0F96" w:rsidP="00DD0F96"/>
    <w:p w14:paraId="657E85E8" w14:textId="41E3F08B" w:rsidR="00DD0F96" w:rsidRPr="00DD0F96" w:rsidRDefault="00DD0F96" w:rsidP="00DD0F96"/>
    <w:p w14:paraId="608FE77A" w14:textId="77777777" w:rsidR="00DD0F96" w:rsidRPr="00DD0F96" w:rsidRDefault="00DD0F96" w:rsidP="00DD0F96"/>
    <w:sectPr w:rsidR="00DD0F96" w:rsidRPr="00DD0F96" w:rsidSect="0068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2FD3" w14:textId="77777777" w:rsidR="006838DF" w:rsidRDefault="006838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61525F" w:rsidRPr="00CD4434" w:rsidRDefault="00A60D33" w:rsidP="00DD0F96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6F873C40" w14:textId="77777777" w:rsidR="0061525F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</w:p>
  <w:p w14:paraId="7809588A" w14:textId="43941731" w:rsidR="0061525F" w:rsidRPr="00040437" w:rsidRDefault="00040437" w:rsidP="00DD0F96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Kosovelova ulica 6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b w:val="0"/>
        <w:color w:val="4F81BD" w:themeColor="accent1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3D3A" w14:textId="77777777" w:rsidR="006838DF" w:rsidRDefault="006838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76B2" w14:textId="77777777" w:rsidR="006838DF" w:rsidRDefault="006838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DD0F96">
      <w:trPr>
        <w:trHeight w:val="851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1FD000EA">
                <wp:simplePos x="0" y="0"/>
                <wp:positionH relativeFrom="margin">
                  <wp:posOffset>273685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61525F" w:rsidRPr="00062BFB" w:rsidRDefault="00090FA2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F8F19" wp14:editId="74BA0D47">
              <wp:simplePos x="0" y="0"/>
              <wp:positionH relativeFrom="margin">
                <wp:posOffset>245110</wp:posOffset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79646 [3209]" from="19.3pt,-.4pt" to="503.8pt,-.4pt" w14:anchorId="13B06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5EE1" w14:textId="77777777" w:rsidR="006838DF" w:rsidRDefault="006838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622A"/>
    <w:multiLevelType w:val="multilevel"/>
    <w:tmpl w:val="6FB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C6D77"/>
    <w:multiLevelType w:val="multilevel"/>
    <w:tmpl w:val="54BC27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24409"/>
    <w:multiLevelType w:val="multilevel"/>
    <w:tmpl w:val="A66A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6EC71E0D"/>
    <w:multiLevelType w:val="multilevel"/>
    <w:tmpl w:val="14CC1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18065">
    <w:abstractNumId w:val="3"/>
  </w:num>
  <w:num w:numId="2" w16cid:durableId="40981542">
    <w:abstractNumId w:val="3"/>
  </w:num>
  <w:num w:numId="3" w16cid:durableId="24916846">
    <w:abstractNumId w:val="3"/>
  </w:num>
  <w:num w:numId="4" w16cid:durableId="1624917788">
    <w:abstractNumId w:val="3"/>
  </w:num>
  <w:num w:numId="5" w16cid:durableId="24135288">
    <w:abstractNumId w:val="5"/>
  </w:num>
  <w:num w:numId="6" w16cid:durableId="250747301">
    <w:abstractNumId w:val="12"/>
  </w:num>
  <w:num w:numId="7" w16cid:durableId="1602641056">
    <w:abstractNumId w:val="13"/>
  </w:num>
  <w:num w:numId="8" w16cid:durableId="2089114247">
    <w:abstractNumId w:val="8"/>
  </w:num>
  <w:num w:numId="9" w16cid:durableId="965937852">
    <w:abstractNumId w:val="11"/>
  </w:num>
  <w:num w:numId="10" w16cid:durableId="1191648047">
    <w:abstractNumId w:val="9"/>
  </w:num>
  <w:num w:numId="11" w16cid:durableId="1100567441">
    <w:abstractNumId w:val="0"/>
  </w:num>
  <w:num w:numId="12" w16cid:durableId="513109246">
    <w:abstractNumId w:val="6"/>
  </w:num>
  <w:num w:numId="13" w16cid:durableId="685207103">
    <w:abstractNumId w:val="4"/>
  </w:num>
  <w:num w:numId="14" w16cid:durableId="988827336">
    <w:abstractNumId w:val="2"/>
  </w:num>
  <w:num w:numId="15" w16cid:durableId="772018683">
    <w:abstractNumId w:val="1"/>
  </w:num>
  <w:num w:numId="16" w16cid:durableId="128597435">
    <w:abstractNumId w:val="10"/>
  </w:num>
  <w:num w:numId="17" w16cid:durableId="1945183498">
    <w:abstractNumId w:val="7"/>
  </w:num>
  <w:num w:numId="18" w16cid:durableId="526024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53CEB"/>
    <w:rsid w:val="0027545D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1525F"/>
    <w:rsid w:val="00630124"/>
    <w:rsid w:val="0066396F"/>
    <w:rsid w:val="006838DF"/>
    <w:rsid w:val="006A2486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0724"/>
    <w:rsid w:val="00897F6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D0F96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088FDE76"/>
    <w:rsid w:val="1B8D3FF5"/>
    <w:rsid w:val="1CE55242"/>
    <w:rsid w:val="1ECC58AB"/>
    <w:rsid w:val="4D894C18"/>
    <w:rsid w:val="5BC42A4C"/>
    <w:rsid w:val="5E4D6A08"/>
    <w:rsid w:val="6926C5E0"/>
    <w:rsid w:val="708D5782"/>
    <w:rsid w:val="71BEC214"/>
    <w:rsid w:val="75239204"/>
    <w:rsid w:val="763F6A35"/>
    <w:rsid w:val="7674D6BD"/>
    <w:rsid w:val="77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Ministrstvo za Šolstvo in Šport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Katja Kovač</cp:lastModifiedBy>
  <cp:revision>2</cp:revision>
  <cp:lastPrinted>2023-09-13T11:37:00Z</cp:lastPrinted>
  <dcterms:created xsi:type="dcterms:W3CDTF">2023-09-13T11:39:00Z</dcterms:created>
  <dcterms:modified xsi:type="dcterms:W3CDTF">2023-09-13T11:39:00Z</dcterms:modified>
</cp:coreProperties>
</file>