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AB82" w14:textId="256BDED6" w:rsidR="001E4140" w:rsidRPr="001E4140" w:rsidRDefault="001E4140" w:rsidP="00EB3E76">
      <w:pPr>
        <w:jc w:val="center"/>
        <w:textAlignment w:val="baseline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11AF30C0">
        <w:rPr>
          <w:rFonts w:asciiTheme="minorHAnsi" w:hAnsiTheme="minorHAnsi" w:cstheme="minorBidi"/>
          <w:color w:val="4F80BD"/>
          <w:sz w:val="32"/>
          <w:szCs w:val="32"/>
        </w:rPr>
        <w:t>VLOGA ZA VPIS V NEOBVEZNI IZBIRNI PREDMET</w:t>
      </w:r>
    </w:p>
    <w:p w14:paraId="451646B5" w14:textId="3FCF5AEC" w:rsidR="4B06B159" w:rsidRDefault="4B06B159" w:rsidP="11AF30C0">
      <w:pPr>
        <w:jc w:val="center"/>
        <w:rPr>
          <w:rFonts w:ascii="Calibri" w:eastAsia="Calibri" w:hAnsi="Calibri" w:cs="Calibri"/>
          <w:szCs w:val="24"/>
        </w:rPr>
      </w:pPr>
      <w:r w:rsidRPr="11AF30C0">
        <w:rPr>
          <w:rFonts w:ascii="Calibri" w:eastAsia="Calibri" w:hAnsi="Calibri" w:cs="Calibri"/>
          <w:color w:val="E36C0A" w:themeColor="accent6" w:themeShade="BF"/>
          <w:sz w:val="18"/>
          <w:szCs w:val="18"/>
        </w:rPr>
        <w:t>(podatke izpolnijo starši)</w:t>
      </w:r>
    </w:p>
    <w:p w14:paraId="391C6A1A" w14:textId="77777777" w:rsidR="001E4140" w:rsidRPr="001E4140" w:rsidRDefault="001E4140" w:rsidP="001E4140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121F330D" w14:textId="7C12055A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IME IN PRIIMEK UČENCA: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4140">
        <w:rPr>
          <w:rFonts w:asciiTheme="minorHAnsi" w:hAnsiTheme="minorHAnsi" w:cstheme="minorHAnsi"/>
          <w:sz w:val="22"/>
          <w:szCs w:val="22"/>
        </w:rPr>
        <w:t>_____________________________, razred: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4140">
        <w:rPr>
          <w:rFonts w:asciiTheme="minorHAnsi" w:hAnsiTheme="minorHAnsi" w:cstheme="minorHAnsi"/>
          <w:sz w:val="22"/>
          <w:szCs w:val="22"/>
        </w:rPr>
        <w:t>____________ </w:t>
      </w:r>
    </w:p>
    <w:p w14:paraId="51F637C3" w14:textId="77777777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6DC61CF6" w14:textId="5A6441C2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šolsko leto: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4140">
        <w:rPr>
          <w:rFonts w:asciiTheme="minorHAnsi" w:hAnsiTheme="minorHAnsi" w:cstheme="minorHAnsi"/>
          <w:sz w:val="22"/>
          <w:szCs w:val="22"/>
        </w:rPr>
        <w:t>___________________ </w:t>
      </w:r>
    </w:p>
    <w:p w14:paraId="64520380" w14:textId="77777777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395D2256" w14:textId="77777777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9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109"/>
      </w:tblGrid>
      <w:tr w:rsidR="001E4140" w:rsidRPr="001E4140" w14:paraId="221C586A" w14:textId="77777777" w:rsidTr="001E4140">
        <w:trPr>
          <w:trHeight w:val="402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B191B" w14:textId="0D2CB5A7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EEECE" w14:textId="074180B1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4140">
              <w:rPr>
                <w:rFonts w:asciiTheme="minorHAnsi" w:hAnsiTheme="minorHAnsi" w:cstheme="minorHAnsi"/>
                <w:sz w:val="22"/>
                <w:szCs w:val="22"/>
              </w:rPr>
              <w:t>VPIS V NEOBVEZNI  IZBIRNI PREDMET</w:t>
            </w:r>
          </w:p>
        </w:tc>
      </w:tr>
      <w:tr w:rsidR="001E4140" w:rsidRPr="001E4140" w14:paraId="46D2CDEB" w14:textId="77777777" w:rsidTr="001E4140">
        <w:trPr>
          <w:trHeight w:val="402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88C7C" w14:textId="76F2C28A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41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250CF" w14:textId="5A1E29D5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140" w:rsidRPr="001E4140" w14:paraId="4E873D2C" w14:textId="77777777" w:rsidTr="001E4140">
        <w:trPr>
          <w:trHeight w:val="402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29D78" w14:textId="5237BA67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41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FCA0D" w14:textId="3EF6DC15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2A2C4" w14:textId="77777777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586B149D" w14:textId="77777777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1F02BBF4" w14:textId="22CAFA7E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Kraj in datum: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E4140">
        <w:rPr>
          <w:rFonts w:asciiTheme="minorHAnsi" w:hAnsiTheme="minorHAnsi" w:cstheme="minorHAnsi"/>
          <w:sz w:val="22"/>
          <w:szCs w:val="22"/>
        </w:rPr>
        <w:t>__________________ </w:t>
      </w:r>
    </w:p>
    <w:p w14:paraId="46F14F37" w14:textId="77777777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3278C713" w14:textId="5FF8861E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Podpis staršev: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4140">
        <w:rPr>
          <w:rFonts w:asciiTheme="minorHAnsi" w:hAnsiTheme="minorHAnsi" w:cstheme="minorHAnsi"/>
          <w:sz w:val="22"/>
          <w:szCs w:val="22"/>
        </w:rPr>
        <w:t>__________________ </w:t>
      </w:r>
    </w:p>
    <w:p w14:paraId="5E79F26D" w14:textId="016195F1" w:rsid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17C1EC43" w14:textId="77777777" w:rsidR="00DE0CE9" w:rsidRPr="001E4140" w:rsidRDefault="00DE0CE9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D7DECEB" w14:textId="29856EC1" w:rsidR="001E4140" w:rsidRPr="00DE0CE9" w:rsidRDefault="001E4140" w:rsidP="00DE0CE9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38B6" wp14:editId="5B9DA828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353050" cy="0"/>
                <wp:effectExtent l="0" t="0" r="0" b="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ven povezovalnik 3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f79646 [3209]" from="0,6.55pt" to="421.5pt,6.55pt" w14:anchorId="124EC3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">
                <w10:wrap anchorx="margin"/>
              </v:line>
            </w:pict>
          </mc:Fallback>
        </mc:AlternateContent>
      </w: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166251B2" w14:textId="0B66B016" w:rsidR="001E4140" w:rsidRPr="001E4140" w:rsidRDefault="001E4140" w:rsidP="00DE0CE9">
      <w:pPr>
        <w:spacing w:before="240"/>
        <w:jc w:val="center"/>
        <w:textAlignment w:val="baseline"/>
        <w:rPr>
          <w:rFonts w:asciiTheme="minorHAnsi" w:hAnsiTheme="minorHAnsi" w:cstheme="minorBidi"/>
          <w:b/>
          <w:bCs/>
          <w:color w:val="E36C0A" w:themeColor="accent6" w:themeShade="BF"/>
          <w:sz w:val="32"/>
          <w:szCs w:val="32"/>
        </w:rPr>
      </w:pPr>
      <w:r w:rsidRPr="52BCA8DC">
        <w:rPr>
          <w:rFonts w:asciiTheme="minorHAnsi" w:hAnsiTheme="minorHAnsi" w:cstheme="minorBidi"/>
          <w:color w:val="E36C0A" w:themeColor="accent6" w:themeShade="BF"/>
          <w:sz w:val="32"/>
          <w:szCs w:val="32"/>
        </w:rPr>
        <w:t>ODOBRITEV VPISA V  NEOBVEZNI IZBIRNI PREDMET</w:t>
      </w:r>
      <w:r w:rsidRPr="52BCA8DC">
        <w:rPr>
          <w:rFonts w:asciiTheme="minorHAnsi" w:hAnsiTheme="minorHAnsi" w:cstheme="minorBidi"/>
          <w:b/>
          <w:bCs/>
          <w:color w:val="E36C0A" w:themeColor="accent6" w:themeShade="BF"/>
          <w:sz w:val="32"/>
          <w:szCs w:val="32"/>
        </w:rPr>
        <w:t> </w:t>
      </w:r>
    </w:p>
    <w:p w14:paraId="54E4E019" w14:textId="77777777" w:rsidR="001E4140" w:rsidRPr="001E4140" w:rsidRDefault="001E4140" w:rsidP="001E4140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6B75EF07" w14:textId="77777777" w:rsidR="001E4140" w:rsidRPr="001E4140" w:rsidRDefault="001E4140" w:rsidP="001E4140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265FD87B" w14:textId="34AF19D0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IME IN PRIIMEK UČENCA: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4140">
        <w:rPr>
          <w:rFonts w:asciiTheme="minorHAnsi" w:hAnsiTheme="minorHAnsi" w:cstheme="minorHAnsi"/>
          <w:sz w:val="22"/>
          <w:szCs w:val="22"/>
        </w:rPr>
        <w:t>_____________________________, razred: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4140">
        <w:rPr>
          <w:rFonts w:asciiTheme="minorHAnsi" w:hAnsiTheme="minorHAnsi" w:cstheme="minorHAnsi"/>
          <w:sz w:val="22"/>
          <w:szCs w:val="22"/>
        </w:rPr>
        <w:t>____________ </w:t>
      </w:r>
    </w:p>
    <w:p w14:paraId="4600A0C1" w14:textId="77777777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2123DD30" w14:textId="3C7E020D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šolsko leto: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4140">
        <w:rPr>
          <w:rFonts w:asciiTheme="minorHAnsi" w:hAnsiTheme="minorHAnsi" w:cstheme="minorHAnsi"/>
          <w:sz w:val="22"/>
          <w:szCs w:val="22"/>
        </w:rPr>
        <w:t>___________________ </w:t>
      </w:r>
    </w:p>
    <w:p w14:paraId="77E94271" w14:textId="77777777" w:rsidR="001E4140" w:rsidRPr="001E4140" w:rsidRDefault="001E4140" w:rsidP="001E4140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4AA6D83E" w14:textId="77777777" w:rsidR="001E4140" w:rsidRPr="001E4140" w:rsidRDefault="001E4140" w:rsidP="001E4140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9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376"/>
        <w:gridCol w:w="4162"/>
      </w:tblGrid>
      <w:tr w:rsidR="001E4140" w:rsidRPr="001E4140" w14:paraId="719BDCEF" w14:textId="77777777" w:rsidTr="001E4140">
        <w:trPr>
          <w:trHeight w:val="72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2B1A3" w14:textId="49217D1F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5C8BB" w14:textId="24C9E448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4140">
              <w:rPr>
                <w:rFonts w:asciiTheme="minorHAnsi" w:hAnsiTheme="minorHAnsi" w:cstheme="minorHAnsi"/>
                <w:sz w:val="22"/>
                <w:szCs w:val="22"/>
              </w:rPr>
              <w:t>VPIS V NEOBVEZNI</w:t>
            </w:r>
          </w:p>
          <w:p w14:paraId="119273FF" w14:textId="704765B6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4140">
              <w:rPr>
                <w:rFonts w:asciiTheme="minorHAnsi" w:hAnsiTheme="minorHAnsi" w:cstheme="minorHAnsi"/>
                <w:sz w:val="22"/>
                <w:szCs w:val="22"/>
              </w:rPr>
              <w:t>IZBIRNI PREDMET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8AABF" w14:textId="7E15E2DC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4140">
              <w:rPr>
                <w:rFonts w:asciiTheme="minorHAnsi" w:hAnsiTheme="minorHAnsi" w:cstheme="minorHAnsi"/>
                <w:sz w:val="22"/>
                <w:szCs w:val="22"/>
              </w:rPr>
              <w:t>VLOGI ZA VPIS SE UGODI</w:t>
            </w:r>
          </w:p>
          <w:p w14:paraId="423B2233" w14:textId="28AD19EB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4140">
              <w:rPr>
                <w:rFonts w:asciiTheme="minorHAnsi" w:hAnsiTheme="minorHAnsi" w:cstheme="minorHAnsi"/>
                <w:sz w:val="22"/>
                <w:szCs w:val="22"/>
              </w:rPr>
              <w:t>(DA/NE)</w:t>
            </w:r>
          </w:p>
        </w:tc>
      </w:tr>
      <w:tr w:rsidR="001E4140" w:rsidRPr="001E4140" w14:paraId="21F780D7" w14:textId="77777777" w:rsidTr="001E4140">
        <w:trPr>
          <w:trHeight w:val="36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7B7EF" w14:textId="13C819ED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41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81016" w14:textId="7E974C7F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DE1AD" w14:textId="0D5E9535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140" w:rsidRPr="001E4140" w14:paraId="4382A95D" w14:textId="77777777" w:rsidTr="001E4140">
        <w:trPr>
          <w:trHeight w:val="36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68D86" w14:textId="008EC97B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41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02A38" w14:textId="00D42225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06656" w14:textId="652E8A3B" w:rsidR="001E4140" w:rsidRPr="001E4140" w:rsidRDefault="001E4140" w:rsidP="001E414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A83080" w14:textId="77777777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7D595E8F" w14:textId="77777777" w:rsidR="001E4140" w:rsidRPr="001E4140" w:rsidRDefault="001E4140" w:rsidP="001E4140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688D9FC3" w14:textId="77777777" w:rsidR="001E4140" w:rsidRPr="001E4140" w:rsidRDefault="001E4140" w:rsidP="001E4140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žig </w:t>
      </w:r>
    </w:p>
    <w:p w14:paraId="1C36F9F2" w14:textId="77777777" w:rsidR="001E4140" w:rsidRPr="001E4140" w:rsidRDefault="001E4140" w:rsidP="001E4140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041F874B" w14:textId="77777777" w:rsidR="001E4140" w:rsidRPr="001E4140" w:rsidRDefault="001E4140" w:rsidP="001E4140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4895FB92" w14:textId="77777777" w:rsidR="001E4140" w:rsidRPr="001E4140" w:rsidRDefault="001E4140" w:rsidP="001E4140">
      <w:pPr>
        <w:ind w:left="7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ravnatelj </w:t>
      </w:r>
    </w:p>
    <w:p w14:paraId="3CE0FA23" w14:textId="77777777" w:rsidR="001E4140" w:rsidRPr="001E4140" w:rsidRDefault="001E4140" w:rsidP="001E4140">
      <w:pPr>
        <w:ind w:left="7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Alen Kofol </w:t>
      </w:r>
    </w:p>
    <w:p w14:paraId="1DE8F259" w14:textId="77777777" w:rsidR="001E4140" w:rsidRPr="001E4140" w:rsidRDefault="001E4140" w:rsidP="001E4140">
      <w:pPr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1E4140">
        <w:rPr>
          <w:rFonts w:asciiTheme="minorHAnsi" w:hAnsiTheme="minorHAnsi" w:cstheme="minorHAnsi"/>
          <w:sz w:val="22"/>
          <w:szCs w:val="22"/>
        </w:rPr>
        <w:t> </w:t>
      </w:r>
    </w:p>
    <w:p w14:paraId="3CF4A47F" w14:textId="6148C40B" w:rsidR="003F5E5A" w:rsidRDefault="003F5E5A" w:rsidP="00332674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F95BE2D" w14:textId="6EAD9891" w:rsidR="00EB3E76" w:rsidRPr="00EB3E76" w:rsidRDefault="00EB3E76" w:rsidP="00EB3E76"/>
    <w:p w14:paraId="14C2D2D0" w14:textId="111E2AD7" w:rsidR="00EB3E76" w:rsidRPr="00EB3E76" w:rsidRDefault="00EB3E76" w:rsidP="00EB3E76"/>
    <w:p w14:paraId="4D5E3333" w14:textId="31DF151A" w:rsidR="00EB3E76" w:rsidRPr="00EB3E76" w:rsidRDefault="00EB3E76" w:rsidP="00EB3E76"/>
    <w:p w14:paraId="56395DA9" w14:textId="77777777" w:rsidR="00EB3E76" w:rsidRPr="00EB3E76" w:rsidRDefault="00EB3E76" w:rsidP="00EB3E76"/>
    <w:sectPr w:rsidR="00EB3E76" w:rsidRPr="00EB3E76" w:rsidSect="00DE0CE9">
      <w:headerReference w:type="default" r:id="rId8"/>
      <w:footerReference w:type="default" r:id="rId9"/>
      <w:pgSz w:w="11906" w:h="16838" w:code="9"/>
      <w:pgMar w:top="539" w:right="720" w:bottom="720" w:left="720" w:header="57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52E5" w14:textId="77777777" w:rsidR="00C625F5" w:rsidRDefault="00C625F5">
      <w:r>
        <w:separator/>
      </w:r>
    </w:p>
  </w:endnote>
  <w:endnote w:type="continuationSeparator" w:id="0">
    <w:p w14:paraId="5ED144DB" w14:textId="77777777" w:rsidR="00C625F5" w:rsidRDefault="00C6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52D" w14:textId="77777777" w:rsidR="00C02149" w:rsidRPr="00CD4434" w:rsidRDefault="00A60D33" w:rsidP="00EB3E76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14:paraId="6F873C40" w14:textId="77777777" w:rsidR="00C02149" w:rsidRDefault="00A60D33" w:rsidP="00756C16">
    <w:pPr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91A290" wp14:editId="19AEA1CE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2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from="103.55pt,4.95pt" to="349.55pt,4.95pt" w14:anchorId="3092A6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"/>
          </w:pict>
        </mc:Fallback>
      </mc:AlternateContent>
    </w:r>
  </w:p>
  <w:p w14:paraId="7809588A" w14:textId="211CCE01" w:rsidR="00D22AE9" w:rsidRPr="00040437" w:rsidRDefault="00040437" w:rsidP="00EB3E76">
    <w:pPr>
      <w:pStyle w:val="Napis"/>
      <w:tabs>
        <w:tab w:val="clear" w:pos="3969"/>
        <w:tab w:val="left" w:pos="3261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040437">
      <w:rPr>
        <w:rFonts w:ascii="Futura Lt BT" w:hAnsi="Futura Lt BT"/>
        <w:b w:val="0"/>
        <w:color w:val="777777"/>
        <w:sz w:val="20"/>
      </w:rPr>
      <w:t xml:space="preserve">Osnovna šola Srečka Kosovela Sežana </w:t>
    </w:r>
    <w:r w:rsidRPr="00630124">
      <w:rPr>
        <w:rFonts w:ascii="Futura Lt BT" w:hAnsi="Futura Lt BT"/>
        <w:b w:val="0"/>
        <w:color w:val="4F81BD" w:themeColor="accent1"/>
        <w:sz w:val="20"/>
      </w:rPr>
      <w:t>♦</w:t>
    </w:r>
    <w:r w:rsidRPr="00040437">
      <w:rPr>
        <w:rFonts w:ascii="Futura Lt BT" w:hAnsi="Futura Lt BT"/>
        <w:b w:val="0"/>
        <w:color w:val="777777"/>
        <w:sz w:val="20"/>
      </w:rPr>
      <w:t xml:space="preserve"> Kosovelova ulica 6 </w:t>
    </w:r>
    <w:r w:rsidRPr="00630124">
      <w:rPr>
        <w:rFonts w:ascii="Futura Lt BT" w:hAnsi="Futura Lt BT"/>
        <w:b w:val="0"/>
        <w:color w:val="4F81BD" w:themeColor="accent1"/>
        <w:sz w:val="20"/>
      </w:rPr>
      <w:t>♦</w:t>
    </w:r>
    <w:r w:rsidRPr="00040437">
      <w:rPr>
        <w:rFonts w:ascii="Futura Lt BT" w:hAnsi="Futura Lt BT"/>
        <w:b w:val="0"/>
        <w:color w:val="777777"/>
        <w:sz w:val="20"/>
      </w:rPr>
      <w:t xml:space="preserve"> 6210 Sežana </w:t>
    </w:r>
    <w:r>
      <w:rPr>
        <w:rFonts w:ascii="Futura Lt BT" w:hAnsi="Futura Lt BT"/>
        <w:b w:val="0"/>
        <w:color w:val="777777"/>
        <w:sz w:val="20"/>
      </w:rPr>
      <w:br/>
    </w:r>
    <w:r w:rsidRPr="00040437">
      <w:rPr>
        <w:rFonts w:ascii="Futura Lt BT" w:hAnsi="Futura Lt BT"/>
        <w:b w:val="0"/>
        <w:color w:val="777777"/>
        <w:sz w:val="20"/>
      </w:rPr>
      <w:t xml:space="preserve">Tel: +386 5 73 11 880 </w:t>
    </w:r>
    <w:r w:rsidR="006D3BDC" w:rsidRPr="00630124">
      <w:rPr>
        <w:rFonts w:ascii="Futura Lt BT" w:hAnsi="Futura Lt BT"/>
        <w:b w:val="0"/>
        <w:color w:val="4F81BD" w:themeColor="accent1"/>
        <w:sz w:val="20"/>
      </w:rPr>
      <w:t>♦</w:t>
    </w:r>
    <w:r w:rsidR="006D3BDC" w:rsidRPr="00C460BA">
      <w:rPr>
        <w:rFonts w:ascii="Futura Lt BT" w:hAnsi="Futura Lt BT"/>
        <w:b w:val="0"/>
        <w:color w:val="777777"/>
        <w:sz w:val="20"/>
      </w:rPr>
      <w:t xml:space="preserve"> </w:t>
    </w:r>
    <w:hyperlink r:id="rId1" w:history="1">
      <w:r w:rsidR="006D3BDC" w:rsidRPr="00C460BA">
        <w:rPr>
          <w:rFonts w:ascii="Futura Lt BT" w:hAnsi="Futura Lt BT"/>
          <w:b w:val="0"/>
          <w:color w:val="777777"/>
          <w:sz w:val="20"/>
        </w:rPr>
        <w:t>info@os-sezana.si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7607" w14:textId="77777777" w:rsidR="00C625F5" w:rsidRDefault="00C625F5">
      <w:r>
        <w:separator/>
      </w:r>
    </w:p>
  </w:footnote>
  <w:footnote w:type="continuationSeparator" w:id="0">
    <w:p w14:paraId="5775A8CD" w14:textId="77777777" w:rsidR="00C625F5" w:rsidRDefault="00C6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5" w:type="dxa"/>
      <w:tblInd w:w="0" w:type="dxa"/>
      <w:tblLook w:val="01E0" w:firstRow="1" w:lastRow="1" w:firstColumn="1" w:lastColumn="1" w:noHBand="0" w:noVBand="0"/>
    </w:tblPr>
    <w:tblGrid>
      <w:gridCol w:w="6096"/>
      <w:gridCol w:w="3119"/>
    </w:tblGrid>
    <w:tr w:rsidR="00040437" w:rsidRPr="00812AA1" w14:paraId="3F7BF3AB" w14:textId="77777777" w:rsidTr="00CF52FF">
      <w:trPr>
        <w:trHeight w:val="1132"/>
      </w:trPr>
      <w:tc>
        <w:tcPr>
          <w:tcW w:w="6096" w:type="dxa"/>
        </w:tcPr>
        <w:p w14:paraId="4AAB0287" w14:textId="77777777" w:rsidR="00040437" w:rsidRPr="00812AA1" w:rsidRDefault="00DE0CE9" w:rsidP="0020712D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33F8F19" wp14:editId="2667FA57">
                    <wp:simplePos x="0" y="0"/>
                    <wp:positionH relativeFrom="margin">
                      <wp:posOffset>246380</wp:posOffset>
                    </wp:positionH>
                    <wp:positionV relativeFrom="paragraph">
                      <wp:posOffset>504190</wp:posOffset>
                    </wp:positionV>
                    <wp:extent cx="6153150" cy="0"/>
                    <wp:effectExtent l="0" t="0" r="0" b="0"/>
                    <wp:wrapNone/>
                    <wp:docPr id="1" name="Raven povezovalni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31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514C698" id="Raven povezovalnik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4pt,39.7pt" to="503.9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" strokecolor="#f79646 [3209]">
                    <w10:wrap anchorx="margin"/>
                  </v:line>
                </w:pict>
              </mc:Fallback>
            </mc:AlternateContent>
          </w:r>
          <w:r w:rsidR="00040437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7D7CF44" wp14:editId="657CB6A9">
                <wp:simplePos x="0" y="0"/>
                <wp:positionH relativeFrom="margin">
                  <wp:posOffset>273685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6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14:paraId="1D8CD960" w14:textId="4BF4777E" w:rsidR="00040437" w:rsidRPr="00812AA1" w:rsidRDefault="00040437" w:rsidP="00253CEB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14:paraId="113FBF04" w14:textId="1256915F" w:rsidR="00D22AE9" w:rsidRPr="00062BFB" w:rsidRDefault="00DE0CE9" w:rsidP="00C938BB">
    <w:pPr>
      <w:tabs>
        <w:tab w:val="left" w:pos="6237"/>
        <w:tab w:val="left" w:pos="7088"/>
        <w:tab w:val="left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F734F"/>
    <w:multiLevelType w:val="multilevel"/>
    <w:tmpl w:val="EBF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F24B00"/>
    <w:multiLevelType w:val="multilevel"/>
    <w:tmpl w:val="00DA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70338"/>
    <w:multiLevelType w:val="multilevel"/>
    <w:tmpl w:val="683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67718065">
    <w:abstractNumId w:val="2"/>
  </w:num>
  <w:num w:numId="2" w16cid:durableId="40981542">
    <w:abstractNumId w:val="2"/>
  </w:num>
  <w:num w:numId="3" w16cid:durableId="24916846">
    <w:abstractNumId w:val="2"/>
  </w:num>
  <w:num w:numId="4" w16cid:durableId="1624917788">
    <w:abstractNumId w:val="2"/>
  </w:num>
  <w:num w:numId="5" w16cid:durableId="24135288">
    <w:abstractNumId w:val="4"/>
  </w:num>
  <w:num w:numId="6" w16cid:durableId="250747301">
    <w:abstractNumId w:val="9"/>
  </w:num>
  <w:num w:numId="7" w16cid:durableId="1602641056">
    <w:abstractNumId w:val="10"/>
  </w:num>
  <w:num w:numId="8" w16cid:durableId="2089114247">
    <w:abstractNumId w:val="6"/>
  </w:num>
  <w:num w:numId="9" w16cid:durableId="965937852">
    <w:abstractNumId w:val="8"/>
  </w:num>
  <w:num w:numId="10" w16cid:durableId="1191648047">
    <w:abstractNumId w:val="7"/>
  </w:num>
  <w:num w:numId="11" w16cid:durableId="1100567441">
    <w:abstractNumId w:val="0"/>
  </w:num>
  <w:num w:numId="12" w16cid:durableId="513109246">
    <w:abstractNumId w:val="5"/>
  </w:num>
  <w:num w:numId="13" w16cid:durableId="685207103">
    <w:abstractNumId w:val="3"/>
  </w:num>
  <w:num w:numId="14" w16cid:durableId="98882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1FA"/>
    <w:rsid w:val="00047EE9"/>
    <w:rsid w:val="00062BFB"/>
    <w:rsid w:val="00064180"/>
    <w:rsid w:val="000854AD"/>
    <w:rsid w:val="00090D4D"/>
    <w:rsid w:val="00090FA2"/>
    <w:rsid w:val="000D5E4F"/>
    <w:rsid w:val="000E0385"/>
    <w:rsid w:val="000E2044"/>
    <w:rsid w:val="000E53BB"/>
    <w:rsid w:val="001273B9"/>
    <w:rsid w:val="00164FD8"/>
    <w:rsid w:val="001A13DB"/>
    <w:rsid w:val="001B5374"/>
    <w:rsid w:val="001C776E"/>
    <w:rsid w:val="001E4140"/>
    <w:rsid w:val="001F3CF4"/>
    <w:rsid w:val="001F6E6E"/>
    <w:rsid w:val="0020712D"/>
    <w:rsid w:val="00210903"/>
    <w:rsid w:val="00253CEB"/>
    <w:rsid w:val="002B4999"/>
    <w:rsid w:val="00332674"/>
    <w:rsid w:val="003642D3"/>
    <w:rsid w:val="003B37BC"/>
    <w:rsid w:val="003C7085"/>
    <w:rsid w:val="003D6BD9"/>
    <w:rsid w:val="003F5E5A"/>
    <w:rsid w:val="00402ECE"/>
    <w:rsid w:val="00425348"/>
    <w:rsid w:val="0042549F"/>
    <w:rsid w:val="0042775A"/>
    <w:rsid w:val="004368F7"/>
    <w:rsid w:val="00437E3F"/>
    <w:rsid w:val="00452666"/>
    <w:rsid w:val="00461C10"/>
    <w:rsid w:val="00493F5C"/>
    <w:rsid w:val="004E5062"/>
    <w:rsid w:val="00542081"/>
    <w:rsid w:val="00562F59"/>
    <w:rsid w:val="005A3DB8"/>
    <w:rsid w:val="005B1137"/>
    <w:rsid w:val="005B3C05"/>
    <w:rsid w:val="00630124"/>
    <w:rsid w:val="0066396F"/>
    <w:rsid w:val="006A2486"/>
    <w:rsid w:val="006D3BDC"/>
    <w:rsid w:val="00707E2D"/>
    <w:rsid w:val="00756C16"/>
    <w:rsid w:val="0076011F"/>
    <w:rsid w:val="0076141A"/>
    <w:rsid w:val="007F3C06"/>
    <w:rsid w:val="008238B4"/>
    <w:rsid w:val="00833675"/>
    <w:rsid w:val="00872485"/>
    <w:rsid w:val="00873767"/>
    <w:rsid w:val="00897F64"/>
    <w:rsid w:val="008D0788"/>
    <w:rsid w:val="008D524A"/>
    <w:rsid w:val="008E52F8"/>
    <w:rsid w:val="008F4532"/>
    <w:rsid w:val="0095280D"/>
    <w:rsid w:val="009966C5"/>
    <w:rsid w:val="009A204A"/>
    <w:rsid w:val="009C58F5"/>
    <w:rsid w:val="009C732B"/>
    <w:rsid w:val="00A520BE"/>
    <w:rsid w:val="00A60D33"/>
    <w:rsid w:val="00A9363F"/>
    <w:rsid w:val="00B0780A"/>
    <w:rsid w:val="00B15527"/>
    <w:rsid w:val="00B422C9"/>
    <w:rsid w:val="00B46DA9"/>
    <w:rsid w:val="00B76DDF"/>
    <w:rsid w:val="00BD372C"/>
    <w:rsid w:val="00BF3FFA"/>
    <w:rsid w:val="00BF7013"/>
    <w:rsid w:val="00C20E3F"/>
    <w:rsid w:val="00C26877"/>
    <w:rsid w:val="00C32B89"/>
    <w:rsid w:val="00C439E7"/>
    <w:rsid w:val="00C62539"/>
    <w:rsid w:val="00C625F5"/>
    <w:rsid w:val="00CA25EC"/>
    <w:rsid w:val="00CA26FB"/>
    <w:rsid w:val="00CB4CB2"/>
    <w:rsid w:val="00CE02B3"/>
    <w:rsid w:val="00CF52FF"/>
    <w:rsid w:val="00D01605"/>
    <w:rsid w:val="00D10894"/>
    <w:rsid w:val="00DE0CE9"/>
    <w:rsid w:val="00DF5F14"/>
    <w:rsid w:val="00DF6329"/>
    <w:rsid w:val="00E32A70"/>
    <w:rsid w:val="00EA4FD2"/>
    <w:rsid w:val="00EB3E76"/>
    <w:rsid w:val="00EB4C12"/>
    <w:rsid w:val="00EC06D1"/>
    <w:rsid w:val="00EC1649"/>
    <w:rsid w:val="00F04C30"/>
    <w:rsid w:val="00F37C2D"/>
    <w:rsid w:val="00F7180E"/>
    <w:rsid w:val="00FA4727"/>
    <w:rsid w:val="00FD74A2"/>
    <w:rsid w:val="00FE3341"/>
    <w:rsid w:val="00FE4EB7"/>
    <w:rsid w:val="00FF046F"/>
    <w:rsid w:val="11AF30C0"/>
    <w:rsid w:val="4B06B159"/>
    <w:rsid w:val="52BC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8B4"/>
  <w15:docId w15:val="{137B51A5-6866-4532-B453-3358ADA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37BC"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C26877"/>
    <w:rPr>
      <w:b/>
      <w:sz w:val="28"/>
    </w:rPr>
  </w:style>
  <w:style w:type="character" w:customStyle="1" w:styleId="Naslov3Znak">
    <w:name w:val="Naslov 3 Znak"/>
    <w:basedOn w:val="Privzetapisavaodstavka"/>
    <w:link w:val="Naslov3"/>
    <w:rsid w:val="00C26877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C26877"/>
    <w:rPr>
      <w:i/>
      <w:iCs/>
      <w:szCs w:val="19"/>
    </w:rPr>
  </w:style>
  <w:style w:type="character" w:customStyle="1" w:styleId="Naslov5Znak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customStyle="1" w:styleId="Naslov6Znak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customStyle="1" w:styleId="Naslov7Znak">
    <w:name w:val="Naslov 7 Znak"/>
    <w:basedOn w:val="Privzetapisavaodstavka"/>
    <w:link w:val="Naslov7"/>
    <w:rsid w:val="00C26877"/>
    <w:rPr>
      <w:b/>
      <w:sz w:val="30"/>
    </w:rPr>
  </w:style>
  <w:style w:type="character" w:customStyle="1" w:styleId="Naslov8Znak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customStyle="1" w:styleId="PodnaslovZnak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customStyle="1" w:styleId="TableGrid">
    <w:name w:val="TableGrid"/>
    <w:rsid w:val="0066396F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avaden"/>
    <w:rsid w:val="00A520BE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Privzetapisavaodstavka"/>
    <w:rsid w:val="00A520BE"/>
  </w:style>
  <w:style w:type="character" w:customStyle="1" w:styleId="normaltextrun">
    <w:name w:val="normaltextrun"/>
    <w:basedOn w:val="Privzetapisavaodstavka"/>
    <w:rsid w:val="00A520BE"/>
  </w:style>
  <w:style w:type="character" w:customStyle="1" w:styleId="scxw143375772">
    <w:name w:val="scxw143375772"/>
    <w:basedOn w:val="Privzetapisavaodstavka"/>
    <w:rsid w:val="001E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4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glava2021-osnovna.dotx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>Ministrstvo za Šolstvo in Šport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Grmek</dc:creator>
  <cp:lastModifiedBy>David Jugovec</cp:lastModifiedBy>
  <cp:revision>23</cp:revision>
  <dcterms:created xsi:type="dcterms:W3CDTF">2022-04-06T06:02:00Z</dcterms:created>
  <dcterms:modified xsi:type="dcterms:W3CDTF">2022-10-04T07:51:00Z</dcterms:modified>
</cp:coreProperties>
</file>