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6CCBA" w14:textId="31EEBD9B" w:rsidR="00516CA9" w:rsidRPr="00516CA9" w:rsidRDefault="00516CA9" w:rsidP="00516CA9">
      <w:pPr>
        <w:jc w:val="center"/>
        <w:textAlignment w:val="baseline"/>
        <w:rPr>
          <w:rFonts w:asciiTheme="minorHAnsi" w:hAnsiTheme="minorHAnsi" w:cstheme="minorHAnsi"/>
          <w:color w:val="4F81BD" w:themeColor="accent1"/>
          <w:sz w:val="32"/>
          <w:szCs w:val="32"/>
        </w:rPr>
      </w:pPr>
      <w:r w:rsidRPr="00516CA9">
        <w:rPr>
          <w:rFonts w:asciiTheme="minorHAnsi" w:hAnsiTheme="minorHAnsi" w:cstheme="minorHAnsi"/>
          <w:color w:val="4F81BD" w:themeColor="accent1"/>
          <w:sz w:val="32"/>
          <w:szCs w:val="32"/>
        </w:rPr>
        <w:t>VLOGA ZA VPIS V OBVEZNI IZBIRNI PREDMET</w:t>
      </w:r>
    </w:p>
    <w:p w14:paraId="45A09CDB" w14:textId="15F80399" w:rsidR="00516CA9" w:rsidRPr="00567005" w:rsidRDefault="00516CA9" w:rsidP="5A1F8B84">
      <w:pPr>
        <w:jc w:val="center"/>
        <w:textAlignment w:val="baseline"/>
        <w:rPr>
          <w:rFonts w:asciiTheme="minorHAnsi" w:hAnsiTheme="minorHAnsi" w:cstheme="minorBidi"/>
          <w:color w:val="4F81BD" w:themeColor="accent1"/>
          <w:sz w:val="22"/>
          <w:szCs w:val="22"/>
        </w:rPr>
      </w:pPr>
      <w:r w:rsidRPr="00567005">
        <w:rPr>
          <w:rFonts w:asciiTheme="minorHAnsi" w:hAnsiTheme="minorHAnsi" w:cstheme="minorBidi"/>
          <w:color w:val="4F81BD" w:themeColor="accent1"/>
          <w:sz w:val="22"/>
          <w:szCs w:val="22"/>
        </w:rPr>
        <w:t>(za nove učence in učence, ki ponavljajo)</w:t>
      </w:r>
    </w:p>
    <w:p w14:paraId="66AEB9EE" w14:textId="1C829ECE" w:rsidR="00567005" w:rsidRPr="00516CA9" w:rsidRDefault="00567005" w:rsidP="5A1F8B84">
      <w:pPr>
        <w:jc w:val="center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Style w:val="normaltextrun"/>
          <w:rFonts w:ascii="Calibri" w:hAnsi="Calibri" w:cs="Calibri"/>
          <w:color w:val="E36C0A"/>
          <w:sz w:val="18"/>
          <w:szCs w:val="18"/>
          <w:shd w:val="clear" w:color="auto" w:fill="FFFFFF"/>
        </w:rPr>
        <w:t>(podatke izpolnijo starši)</w:t>
      </w:r>
      <w:r>
        <w:rPr>
          <w:rStyle w:val="eop"/>
          <w:rFonts w:ascii="Calibri" w:hAnsi="Calibri" w:cs="Calibri"/>
          <w:color w:val="E36C0A"/>
          <w:sz w:val="18"/>
          <w:szCs w:val="18"/>
          <w:shd w:val="clear" w:color="auto" w:fill="FFFFFF"/>
        </w:rPr>
        <w:t> </w:t>
      </w:r>
    </w:p>
    <w:p w14:paraId="3DAE603D" w14:textId="77777777" w:rsidR="00516CA9" w:rsidRPr="00516CA9" w:rsidRDefault="00516CA9" w:rsidP="00516CA9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65AEE677" w14:textId="2133A251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IME IN PRIIMEK UČENCA:</w:t>
      </w:r>
      <w:r w:rsidR="007F261A">
        <w:rPr>
          <w:rFonts w:asciiTheme="minorHAnsi" w:hAnsiTheme="minorHAnsi" w:cstheme="minorHAnsi"/>
          <w:sz w:val="22"/>
          <w:szCs w:val="22"/>
        </w:rPr>
        <w:t xml:space="preserve"> </w:t>
      </w:r>
      <w:r w:rsidRPr="00516CA9">
        <w:rPr>
          <w:rFonts w:asciiTheme="minorHAnsi" w:hAnsiTheme="minorHAnsi" w:cstheme="minorHAnsi"/>
          <w:sz w:val="22"/>
          <w:szCs w:val="22"/>
        </w:rPr>
        <w:t>_____________________________, razred:</w:t>
      </w:r>
      <w:r w:rsidR="007F261A">
        <w:rPr>
          <w:rFonts w:asciiTheme="minorHAnsi" w:hAnsiTheme="minorHAnsi" w:cstheme="minorHAnsi"/>
          <w:sz w:val="22"/>
          <w:szCs w:val="22"/>
        </w:rPr>
        <w:t xml:space="preserve"> </w:t>
      </w:r>
      <w:r w:rsidRPr="00516CA9">
        <w:rPr>
          <w:rFonts w:asciiTheme="minorHAnsi" w:hAnsiTheme="minorHAnsi" w:cstheme="minorHAnsi"/>
          <w:sz w:val="22"/>
          <w:szCs w:val="22"/>
        </w:rPr>
        <w:t>____________</w:t>
      </w:r>
    </w:p>
    <w:p w14:paraId="01CC4910" w14:textId="77777777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5EB6F883" w14:textId="39A45E5E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šolsko leto:</w:t>
      </w:r>
      <w:r w:rsidR="007F261A">
        <w:rPr>
          <w:rFonts w:asciiTheme="minorHAnsi" w:hAnsiTheme="minorHAnsi" w:cstheme="minorHAnsi"/>
          <w:sz w:val="22"/>
          <w:szCs w:val="22"/>
        </w:rPr>
        <w:t xml:space="preserve"> </w:t>
      </w:r>
      <w:r w:rsidRPr="00516CA9">
        <w:rPr>
          <w:rFonts w:asciiTheme="minorHAnsi" w:hAnsiTheme="minorHAnsi" w:cstheme="minorHAnsi"/>
          <w:sz w:val="22"/>
          <w:szCs w:val="22"/>
        </w:rPr>
        <w:t>___________________ </w:t>
      </w:r>
    </w:p>
    <w:p w14:paraId="2C68B466" w14:textId="77777777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9660"/>
      </w:tblGrid>
      <w:tr w:rsidR="00516CA9" w:rsidRPr="00516CA9" w14:paraId="3E39E5F7" w14:textId="77777777" w:rsidTr="00B1631F">
        <w:trPr>
          <w:trHeight w:val="415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DD7BBB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6E08423" w14:textId="4E6FBBD5" w:rsidR="00516CA9" w:rsidRPr="00516CA9" w:rsidRDefault="00516CA9" w:rsidP="00206C2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VPIS V OBVEZNI  IZBIRNI PREDMET</w:t>
            </w:r>
          </w:p>
        </w:tc>
      </w:tr>
      <w:tr w:rsidR="00516CA9" w:rsidRPr="00516CA9" w14:paraId="45A311F3" w14:textId="77777777" w:rsidTr="00B1631F">
        <w:trPr>
          <w:trHeight w:val="415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3817DC" w14:textId="0E830C32" w:rsidR="00516CA9" w:rsidRPr="00516CA9" w:rsidRDefault="00516CA9" w:rsidP="007F261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838AC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16CA9" w:rsidRPr="00516CA9" w14:paraId="7CB91290" w14:textId="77777777" w:rsidTr="00B1631F">
        <w:trPr>
          <w:trHeight w:val="415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46D99" w14:textId="54778BD7" w:rsidR="00516CA9" w:rsidRPr="00516CA9" w:rsidRDefault="00516CA9" w:rsidP="007F261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1D43A7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16CA9" w:rsidRPr="00516CA9" w14:paraId="775B4D0B" w14:textId="77777777" w:rsidTr="00B1631F">
        <w:trPr>
          <w:trHeight w:val="415"/>
        </w:trPr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0A27A7" w14:textId="093CA15C" w:rsidR="00516CA9" w:rsidRPr="00516CA9" w:rsidRDefault="00516CA9" w:rsidP="007F261A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A02FED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04A796CF" w14:textId="77777777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2C5147C3" w14:textId="77777777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79BF82C6" w14:textId="62C79D96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Kraj in datum:</w:t>
      </w:r>
      <w:r w:rsidR="007F261A">
        <w:rPr>
          <w:rFonts w:asciiTheme="minorHAnsi" w:hAnsiTheme="minorHAnsi" w:cstheme="minorHAnsi"/>
          <w:sz w:val="22"/>
          <w:szCs w:val="22"/>
        </w:rPr>
        <w:t xml:space="preserve">  </w:t>
      </w:r>
      <w:r w:rsidRPr="00516CA9">
        <w:rPr>
          <w:rFonts w:asciiTheme="minorHAnsi" w:hAnsiTheme="minorHAnsi" w:cstheme="minorHAnsi"/>
          <w:sz w:val="22"/>
          <w:szCs w:val="22"/>
        </w:rPr>
        <w:t>_________________________ </w:t>
      </w:r>
    </w:p>
    <w:p w14:paraId="4308E336" w14:textId="77777777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47015D11" w14:textId="0C5A644F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Podpis staršev:</w:t>
      </w:r>
      <w:r w:rsidR="007F261A">
        <w:rPr>
          <w:rFonts w:asciiTheme="minorHAnsi" w:hAnsiTheme="minorHAnsi" w:cstheme="minorHAnsi"/>
          <w:sz w:val="22"/>
          <w:szCs w:val="22"/>
        </w:rPr>
        <w:t xml:space="preserve"> </w:t>
      </w:r>
      <w:r w:rsidRPr="00516CA9">
        <w:rPr>
          <w:rFonts w:asciiTheme="minorHAnsi" w:hAnsiTheme="minorHAnsi" w:cstheme="minorHAnsi"/>
          <w:sz w:val="22"/>
          <w:szCs w:val="22"/>
        </w:rPr>
        <w:t>_________________________ </w:t>
      </w:r>
    </w:p>
    <w:p w14:paraId="1A5C35D6" w14:textId="4A608E9C" w:rsid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754BDA53" w14:textId="77777777" w:rsidR="00B1631F" w:rsidRPr="00516CA9" w:rsidRDefault="00B1631F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5E8A125B" w14:textId="0E54CA92" w:rsidR="00516CA9" w:rsidRPr="00516CA9" w:rsidRDefault="00206C28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BF6AA" wp14:editId="287C319A">
                <wp:simplePos x="0" y="0"/>
                <wp:positionH relativeFrom="column">
                  <wp:posOffset>990600</wp:posOffset>
                </wp:positionH>
                <wp:positionV relativeFrom="paragraph">
                  <wp:posOffset>111125</wp:posOffset>
                </wp:positionV>
                <wp:extent cx="4667250" cy="0"/>
                <wp:effectExtent l="0" t="0" r="0" b="0"/>
                <wp:wrapNone/>
                <wp:docPr id="2" name="Raven povezoval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674C3" id="Raven povezovalnik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pt,8.75pt" to="445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" strokecolor="#f68c36 [3049]"/>
            </w:pict>
          </mc:Fallback>
        </mc:AlternateContent>
      </w:r>
    </w:p>
    <w:p w14:paraId="71EF0F10" w14:textId="77777777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1D51BD10" w14:textId="77777777" w:rsidR="00206C28" w:rsidRDefault="00516CA9" w:rsidP="00206C28">
      <w:pPr>
        <w:jc w:val="center"/>
        <w:textAlignment w:val="baseline"/>
        <w:rPr>
          <w:rFonts w:asciiTheme="minorHAnsi" w:hAnsiTheme="minorHAnsi" w:cstheme="minorHAnsi"/>
          <w:color w:val="E36C0A" w:themeColor="accent6" w:themeShade="BF"/>
          <w:sz w:val="32"/>
          <w:szCs w:val="32"/>
        </w:rPr>
      </w:pPr>
      <w:r w:rsidRPr="00516CA9">
        <w:rPr>
          <w:rFonts w:asciiTheme="minorHAnsi" w:hAnsiTheme="minorHAnsi" w:cstheme="minorHAnsi"/>
          <w:color w:val="E36C0A" w:themeColor="accent6" w:themeShade="BF"/>
          <w:sz w:val="32"/>
          <w:szCs w:val="32"/>
        </w:rPr>
        <w:t>ODOBRITEV VPISA V  OBVEZNI IZBIRNI PREDMET</w:t>
      </w:r>
    </w:p>
    <w:p w14:paraId="2C4F1424" w14:textId="479E41DE" w:rsidR="00516CA9" w:rsidRPr="00516CA9" w:rsidRDefault="00516CA9" w:rsidP="00206C28">
      <w:pPr>
        <w:jc w:val="center"/>
        <w:textAlignment w:val="baseline"/>
        <w:rPr>
          <w:rFonts w:asciiTheme="minorHAnsi" w:hAnsiTheme="minorHAnsi" w:cstheme="minorHAnsi"/>
          <w:color w:val="E36C0A" w:themeColor="accent6" w:themeShade="BF"/>
          <w:sz w:val="32"/>
          <w:szCs w:val="3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70C47773" w14:textId="66FD1CAA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IME IN PRIIMEK UČENCA:</w:t>
      </w:r>
      <w:r w:rsidR="00206C28">
        <w:rPr>
          <w:rFonts w:asciiTheme="minorHAnsi" w:hAnsiTheme="minorHAnsi" w:cstheme="minorHAnsi"/>
          <w:sz w:val="22"/>
          <w:szCs w:val="22"/>
        </w:rPr>
        <w:t xml:space="preserve"> </w:t>
      </w:r>
      <w:r w:rsidRPr="00516CA9">
        <w:rPr>
          <w:rFonts w:asciiTheme="minorHAnsi" w:hAnsiTheme="minorHAnsi" w:cstheme="minorHAnsi"/>
          <w:sz w:val="22"/>
          <w:szCs w:val="22"/>
        </w:rPr>
        <w:t>_____________________________, razred:</w:t>
      </w:r>
      <w:r w:rsidR="00206C28">
        <w:rPr>
          <w:rFonts w:asciiTheme="minorHAnsi" w:hAnsiTheme="minorHAnsi" w:cstheme="minorHAnsi"/>
          <w:sz w:val="22"/>
          <w:szCs w:val="22"/>
        </w:rPr>
        <w:t xml:space="preserve"> </w:t>
      </w:r>
      <w:r w:rsidRPr="00516CA9">
        <w:rPr>
          <w:rFonts w:asciiTheme="minorHAnsi" w:hAnsiTheme="minorHAnsi" w:cstheme="minorHAnsi"/>
          <w:sz w:val="22"/>
          <w:szCs w:val="22"/>
        </w:rPr>
        <w:t>____________ </w:t>
      </w:r>
    </w:p>
    <w:p w14:paraId="3C2776D5" w14:textId="77777777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51068D30" w14:textId="17419FBE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šolsko leto:</w:t>
      </w:r>
      <w:r w:rsidR="00206C28">
        <w:rPr>
          <w:rFonts w:asciiTheme="minorHAnsi" w:hAnsiTheme="minorHAnsi" w:cstheme="minorHAnsi"/>
          <w:sz w:val="22"/>
          <w:szCs w:val="22"/>
        </w:rPr>
        <w:t xml:space="preserve"> </w:t>
      </w:r>
      <w:r w:rsidRPr="00516CA9">
        <w:rPr>
          <w:rFonts w:asciiTheme="minorHAnsi" w:hAnsiTheme="minorHAnsi" w:cstheme="minorHAnsi"/>
          <w:sz w:val="22"/>
          <w:szCs w:val="22"/>
        </w:rPr>
        <w:t>___________________ </w:t>
      </w:r>
    </w:p>
    <w:p w14:paraId="0363530B" w14:textId="77777777" w:rsidR="00516CA9" w:rsidRPr="00516CA9" w:rsidRDefault="00516CA9" w:rsidP="00516CA9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14756FFE" w14:textId="77777777" w:rsidR="00516CA9" w:rsidRPr="00516CA9" w:rsidRDefault="00516CA9" w:rsidP="00516CA9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9"/>
        <w:gridCol w:w="5064"/>
        <w:gridCol w:w="4627"/>
      </w:tblGrid>
      <w:tr w:rsidR="00516CA9" w:rsidRPr="00516CA9" w14:paraId="5A1FAB7F" w14:textId="77777777" w:rsidTr="00B1631F">
        <w:trPr>
          <w:trHeight w:val="582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61014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B3C0EF" w14:textId="1373CF2D" w:rsidR="00516CA9" w:rsidRPr="00516CA9" w:rsidRDefault="00516CA9" w:rsidP="00206C2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VPIS V OBVEZNI  IZBIRNI PREDMET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2FD596E" w14:textId="5B7F33C5" w:rsidR="00516CA9" w:rsidRPr="00516CA9" w:rsidRDefault="00516CA9" w:rsidP="00206C2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VLOGI ZA VPIS SE UGODI</w:t>
            </w:r>
          </w:p>
          <w:p w14:paraId="0C5CAB2E" w14:textId="39F1FC96" w:rsidR="00516CA9" w:rsidRPr="00516CA9" w:rsidRDefault="00516CA9" w:rsidP="00206C2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(DA/NE)</w:t>
            </w:r>
          </w:p>
        </w:tc>
      </w:tr>
      <w:tr w:rsidR="00516CA9" w:rsidRPr="00516CA9" w14:paraId="6AE9EF52" w14:textId="77777777" w:rsidTr="00B1631F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03124A" w14:textId="77F0DDC0" w:rsidR="00516CA9" w:rsidRPr="00516CA9" w:rsidRDefault="00516CA9" w:rsidP="00206C2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E14A9E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F86FE9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16CA9" w:rsidRPr="00516CA9" w14:paraId="622E44EE" w14:textId="77777777" w:rsidTr="00B1631F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8F070A" w14:textId="6E780210" w:rsidR="00516CA9" w:rsidRPr="00516CA9" w:rsidRDefault="00516CA9" w:rsidP="00206C2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0DD3FD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8A6415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16CA9" w:rsidRPr="00516CA9" w14:paraId="50D88615" w14:textId="77777777" w:rsidTr="00B1631F">
        <w:trPr>
          <w:trHeight w:val="404"/>
        </w:trPr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174D5B" w14:textId="0CF40EA3" w:rsidR="00516CA9" w:rsidRPr="00516CA9" w:rsidRDefault="00516CA9" w:rsidP="00206C28">
            <w:pPr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4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FF6F4E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2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E5DD59B" w14:textId="77777777" w:rsidR="00516CA9" w:rsidRPr="00516CA9" w:rsidRDefault="00516CA9" w:rsidP="00516CA9">
            <w:pPr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516CA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1D9CA740" w14:textId="77777777" w:rsidR="00516CA9" w:rsidRPr="00516CA9" w:rsidRDefault="00516CA9" w:rsidP="00516CA9">
      <w:pPr>
        <w:ind w:left="720"/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59EC5E1D" w14:textId="26B05B82" w:rsidR="00516CA9" w:rsidRPr="00516CA9" w:rsidRDefault="00516CA9" w:rsidP="00516CA9">
      <w:pPr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3D34FBDD" w14:textId="349312C6" w:rsidR="00516CA9" w:rsidRPr="00516CA9" w:rsidRDefault="00516CA9" w:rsidP="009B6F2F">
      <w:pPr>
        <w:ind w:left="2832" w:firstLine="708"/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žig</w:t>
      </w:r>
    </w:p>
    <w:p w14:paraId="34AF2C25" w14:textId="77777777" w:rsidR="00516CA9" w:rsidRPr="00516CA9" w:rsidRDefault="00516CA9" w:rsidP="00516CA9">
      <w:pPr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 </w:t>
      </w:r>
    </w:p>
    <w:p w14:paraId="3F3D5FA2" w14:textId="223F0BA9" w:rsidR="00516CA9" w:rsidRPr="00516CA9" w:rsidRDefault="00516CA9" w:rsidP="00206C28">
      <w:pPr>
        <w:ind w:left="7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ravnatelj </w:t>
      </w:r>
    </w:p>
    <w:p w14:paraId="308A9BAD" w14:textId="77777777" w:rsidR="00516CA9" w:rsidRPr="00516CA9" w:rsidRDefault="00516CA9" w:rsidP="00206C28">
      <w:pPr>
        <w:ind w:left="7080"/>
        <w:textAlignment w:val="baseline"/>
        <w:rPr>
          <w:rFonts w:asciiTheme="minorHAnsi" w:hAnsiTheme="minorHAnsi" w:cstheme="minorHAnsi"/>
          <w:sz w:val="22"/>
          <w:szCs w:val="22"/>
        </w:rPr>
      </w:pPr>
      <w:r w:rsidRPr="00516CA9">
        <w:rPr>
          <w:rFonts w:asciiTheme="minorHAnsi" w:hAnsiTheme="minorHAnsi" w:cstheme="minorHAnsi"/>
          <w:sz w:val="22"/>
          <w:szCs w:val="22"/>
        </w:rPr>
        <w:t>Alen Kofol </w:t>
      </w:r>
    </w:p>
    <w:p w14:paraId="6D81E15C" w14:textId="77777777" w:rsidR="00062BFB" w:rsidRPr="00516CA9" w:rsidRDefault="00062BFB" w:rsidP="0020712D">
      <w:pPr>
        <w:rPr>
          <w:rFonts w:asciiTheme="minorHAnsi" w:hAnsiTheme="minorHAnsi" w:cstheme="minorHAnsi"/>
          <w:b/>
          <w:sz w:val="22"/>
          <w:szCs w:val="22"/>
        </w:rPr>
      </w:pPr>
    </w:p>
    <w:p w14:paraId="2AAF704C" w14:textId="77777777" w:rsidR="006D3BDC" w:rsidRPr="00516CA9" w:rsidRDefault="006D3BDC" w:rsidP="0020712D">
      <w:pPr>
        <w:rPr>
          <w:rFonts w:asciiTheme="minorHAnsi" w:hAnsiTheme="minorHAnsi" w:cstheme="minorHAnsi"/>
          <w:sz w:val="22"/>
          <w:szCs w:val="22"/>
        </w:rPr>
      </w:pPr>
    </w:p>
    <w:p w14:paraId="3CF4A47F" w14:textId="77777777" w:rsidR="003F5E5A" w:rsidRPr="00516CA9" w:rsidRDefault="003F5E5A" w:rsidP="003F5E5A">
      <w:pPr>
        <w:rPr>
          <w:rFonts w:asciiTheme="minorHAnsi" w:hAnsiTheme="minorHAnsi" w:cstheme="minorHAnsi"/>
          <w:sz w:val="22"/>
          <w:szCs w:val="22"/>
        </w:rPr>
      </w:pPr>
    </w:p>
    <w:sectPr w:rsidR="003F5E5A" w:rsidRPr="00516CA9" w:rsidSect="00066CB0">
      <w:headerReference w:type="default" r:id="rId8"/>
      <w:footerReference w:type="default" r:id="rId9"/>
      <w:pgSz w:w="11906" w:h="16838" w:code="9"/>
      <w:pgMar w:top="358" w:right="720" w:bottom="720" w:left="720" w:header="57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79FBA" w14:textId="77777777" w:rsidR="008626E9" w:rsidRDefault="008626E9">
      <w:r>
        <w:separator/>
      </w:r>
    </w:p>
  </w:endnote>
  <w:endnote w:type="continuationSeparator" w:id="0">
    <w:p w14:paraId="461ED7F3" w14:textId="77777777" w:rsidR="008626E9" w:rsidRDefault="008626E9">
      <w:r>
        <w:continuationSeparator/>
      </w:r>
    </w:p>
  </w:endnote>
  <w:endnote w:type="continuationNotice" w:id="1">
    <w:p w14:paraId="081AB269" w14:textId="77777777" w:rsidR="008626E9" w:rsidRDefault="00862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rochure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r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BallroomTang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to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Lt BT">
    <w:altName w:val="Century Gothic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752D" w14:textId="77777777" w:rsidR="00596FC5" w:rsidRPr="00CD4434" w:rsidRDefault="00A60D33" w:rsidP="0060435A">
    <w:pPr>
      <w:pStyle w:val="Napis"/>
      <w:tabs>
        <w:tab w:val="clear" w:pos="3969"/>
        <w:tab w:val="left" w:pos="1005"/>
        <w:tab w:val="left" w:pos="3261"/>
        <w:tab w:val="center" w:pos="4535"/>
        <w:tab w:val="left" w:pos="6521"/>
      </w:tabs>
      <w:ind w:left="0"/>
      <w:jc w:val="center"/>
      <w:rPr>
        <w:rFonts w:ascii="Futura Lt BT" w:hAnsi="Futura Lt BT"/>
        <w:b w:val="0"/>
        <w:color w:val="777777"/>
        <w:sz w:val="20"/>
      </w:rPr>
    </w:pPr>
    <w:r w:rsidRPr="00CD4434">
      <w:rPr>
        <w:rFonts w:ascii="Futura Lt BT" w:hAnsi="Futura Lt BT"/>
        <w:b w:val="0"/>
        <w:color w:val="777777"/>
        <w:sz w:val="20"/>
      </w:rPr>
      <w:t>Oblikujemo vrednote.</w:t>
    </w:r>
  </w:p>
  <w:p w14:paraId="7809588A" w14:textId="211875BD" w:rsidR="00596FC5" w:rsidRPr="0060435A" w:rsidRDefault="00A60D33" w:rsidP="0060435A">
    <w:pPr>
      <w:jc w:val="center"/>
      <w:rPr>
        <w:rFonts w:ascii="Futura Lt BT" w:hAnsi="Futura Lt BT"/>
        <w:color w:val="777777"/>
        <w:sz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991A290" wp14:editId="19AEA1CE">
              <wp:simplePos x="0" y="0"/>
              <wp:positionH relativeFrom="column">
                <wp:posOffset>1315085</wp:posOffset>
              </wp:positionH>
              <wp:positionV relativeFrom="paragraph">
                <wp:posOffset>62865</wp:posOffset>
              </wp:positionV>
              <wp:extent cx="3124200" cy="0"/>
              <wp:effectExtent l="0" t="0" r="0" b="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3124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arto="http://schemas.microsoft.com/office/word/2006/arto">
          <w:pict>
            <v:line id="Line 2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spid="_x0000_s1026" strokecolor="#f79646 [3209]" from="103.55pt,4.95pt" to="349.55pt,4.95pt" w14:anchorId="5074BC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"/>
          </w:pict>
        </mc:Fallback>
      </mc:AlternateConten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Osnovna šola Srečka Kosovela Sežana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Kosovelova ulica 6 </w:t>
    </w:r>
    <w:r w:rsidR="00040437" w:rsidRPr="00630124">
      <w:rPr>
        <w:rFonts w:ascii="Futura Lt BT" w:hAnsi="Futura Lt BT"/>
        <w:color w:val="4F81BD" w:themeColor="accent1"/>
        <w:sz w:val="20"/>
      </w:rPr>
      <w:t>♦</w:t>
    </w:r>
    <w:r w:rsidR="00040437" w:rsidRPr="00040437">
      <w:rPr>
        <w:rFonts w:ascii="Futura Lt BT" w:hAnsi="Futura Lt BT"/>
        <w:color w:val="777777"/>
        <w:sz w:val="20"/>
      </w:rPr>
      <w:t xml:space="preserve"> 6210 Sežana </w:t>
    </w:r>
    <w:r w:rsidR="00040437">
      <w:rPr>
        <w:rFonts w:ascii="Futura Lt BT" w:hAnsi="Futura Lt BT"/>
        <w:color w:val="777777"/>
        <w:sz w:val="20"/>
      </w:rPr>
      <w:br/>
    </w:r>
    <w:r w:rsidR="00040437" w:rsidRPr="00040437">
      <w:rPr>
        <w:rFonts w:ascii="Futura Lt BT" w:hAnsi="Futura Lt BT"/>
        <w:color w:val="777777"/>
        <w:sz w:val="20"/>
      </w:rPr>
      <w:t xml:space="preserve">Tel: +386 5 73 11 880 </w:t>
    </w:r>
    <w:r w:rsidR="006D3BDC" w:rsidRPr="00630124">
      <w:rPr>
        <w:rFonts w:ascii="Futura Lt BT" w:hAnsi="Futura Lt BT"/>
        <w:color w:val="4F81BD" w:themeColor="accent1"/>
        <w:sz w:val="20"/>
      </w:rPr>
      <w:t>♦</w:t>
    </w:r>
    <w:r w:rsidR="006D3BDC" w:rsidRPr="00C460BA">
      <w:rPr>
        <w:rFonts w:ascii="Futura Lt BT" w:hAnsi="Futura Lt BT"/>
        <w:color w:val="777777"/>
        <w:sz w:val="20"/>
      </w:rPr>
      <w:t xml:space="preserve"> </w:t>
    </w:r>
    <w:hyperlink r:id="rId1" w:history="1">
      <w:r w:rsidR="006D3BDC" w:rsidRPr="00C460BA">
        <w:rPr>
          <w:rFonts w:ascii="Futura Lt BT" w:hAnsi="Futura Lt BT"/>
          <w:color w:val="777777"/>
          <w:sz w:val="20"/>
        </w:rPr>
        <w:t>info@os-sezana.si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6C56A" w14:textId="77777777" w:rsidR="008626E9" w:rsidRDefault="008626E9">
      <w:r>
        <w:separator/>
      </w:r>
    </w:p>
  </w:footnote>
  <w:footnote w:type="continuationSeparator" w:id="0">
    <w:p w14:paraId="34F269BA" w14:textId="77777777" w:rsidR="008626E9" w:rsidRDefault="008626E9">
      <w:r>
        <w:continuationSeparator/>
      </w:r>
    </w:p>
  </w:footnote>
  <w:footnote w:type="continuationNotice" w:id="1">
    <w:p w14:paraId="6653C703" w14:textId="77777777" w:rsidR="008626E9" w:rsidRDefault="00862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0" w:type="dxa"/>
      <w:tblLook w:val="01E0" w:firstRow="1" w:lastRow="1" w:firstColumn="1" w:lastColumn="1" w:noHBand="0" w:noVBand="0"/>
    </w:tblPr>
    <w:tblGrid>
      <w:gridCol w:w="6924"/>
      <w:gridCol w:w="3542"/>
    </w:tblGrid>
    <w:tr w:rsidR="00040437" w:rsidRPr="00812AA1" w14:paraId="3F7BF3AB" w14:textId="77777777" w:rsidTr="00B1631F">
      <w:trPr>
        <w:trHeight w:val="1132"/>
      </w:trPr>
      <w:tc>
        <w:tcPr>
          <w:tcW w:w="3308" w:type="pct"/>
        </w:tcPr>
        <w:p w14:paraId="4AAB0287" w14:textId="31F1F9A8" w:rsidR="00040437" w:rsidRPr="00812AA1" w:rsidRDefault="00066CB0" w:rsidP="00F07F15">
          <w:pPr>
            <w:tabs>
              <w:tab w:val="left" w:pos="6521"/>
              <w:tab w:val="left" w:pos="7938"/>
              <w:tab w:val="left" w:pos="9072"/>
            </w:tabs>
            <w:rPr>
              <w:b/>
              <w:color w:val="999999"/>
              <w:sz w:val="16"/>
            </w:rPr>
          </w:pPr>
          <w:r>
            <w:rPr>
              <w:noProof/>
              <w:sz w:val="2"/>
              <w:szCs w:val="2"/>
            </w:rPr>
            <mc:AlternateContent>
              <mc:Choice Requires="wps">
                <w:drawing>
                  <wp:anchor distT="0" distB="0" distL="114300" distR="114300" simplePos="0" relativeHeight="251658242" behindDoc="0" locked="0" layoutInCell="1" allowOverlap="1" wp14:anchorId="633F8F19" wp14:editId="12DE8EAC">
                    <wp:simplePos x="0" y="0"/>
                    <wp:positionH relativeFrom="margin">
                      <wp:posOffset>247015</wp:posOffset>
                    </wp:positionH>
                    <wp:positionV relativeFrom="paragraph">
                      <wp:posOffset>551815</wp:posOffset>
                    </wp:positionV>
                    <wp:extent cx="6153150" cy="0"/>
                    <wp:effectExtent l="0" t="0" r="0" b="0"/>
                    <wp:wrapNone/>
                    <wp:docPr id="1" name="Raven povezovalni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5315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6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3A00499C" id="Raven povezovalnik 1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45pt,43.45pt" to="503.95pt,4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" strokecolor="#f79646 [3209]">
                    <w10:wrap anchorx="margin"/>
                  </v:lin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58241" behindDoc="1" locked="0" layoutInCell="1" allowOverlap="1" wp14:anchorId="37D7CF44" wp14:editId="2B036E29">
                <wp:simplePos x="0" y="0"/>
                <wp:positionH relativeFrom="margin">
                  <wp:posOffset>257175</wp:posOffset>
                </wp:positionH>
                <wp:positionV relativeFrom="margin">
                  <wp:posOffset>28575</wp:posOffset>
                </wp:positionV>
                <wp:extent cx="1471295" cy="451485"/>
                <wp:effectExtent l="0" t="0" r="0" b="5715"/>
                <wp:wrapSquare wrapText="bothSides"/>
                <wp:docPr id="24" name="Slika 28" descr="ossezana-logo_n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8" descr="ossezana-logo_n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129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92" w:type="pct"/>
        </w:tcPr>
        <w:p w14:paraId="1D8CD960" w14:textId="4BF4777E" w:rsidR="00040437" w:rsidRPr="00812AA1" w:rsidRDefault="00040437" w:rsidP="00253CEB">
          <w:pPr>
            <w:tabs>
              <w:tab w:val="left" w:pos="6521"/>
              <w:tab w:val="left" w:pos="7938"/>
              <w:tab w:val="left" w:pos="9072"/>
            </w:tabs>
            <w:ind w:right="-528"/>
            <w:rPr>
              <w:rFonts w:ascii="Futura Lt BT" w:hAnsi="Futura Lt BT"/>
              <w:color w:val="777777"/>
              <w:sz w:val="20"/>
            </w:rPr>
          </w:pPr>
        </w:p>
      </w:tc>
    </w:tr>
  </w:tbl>
  <w:p w14:paraId="113FBF04" w14:textId="512424BB" w:rsidR="00596FC5" w:rsidRPr="00062BFB" w:rsidRDefault="00596FC5" w:rsidP="00596FC5">
    <w:pPr>
      <w:tabs>
        <w:tab w:val="left" w:pos="6237"/>
        <w:tab w:val="left" w:pos="7088"/>
        <w:tab w:val="left" w:pos="9072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34F7"/>
    <w:multiLevelType w:val="hybridMultilevel"/>
    <w:tmpl w:val="349A7272"/>
    <w:lvl w:ilvl="0" w:tplc="E4067E6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E8DD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CD2D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FA48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BC29A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7A32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76B3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ECF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1C87D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07C1222"/>
    <w:multiLevelType w:val="multilevel"/>
    <w:tmpl w:val="E26CEBC2"/>
    <w:lvl w:ilvl="0">
      <w:start w:val="1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Brochure" w:hAnsi="Brochure"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1758"/>
        </w:tabs>
        <w:ind w:left="1758" w:hanging="1038"/>
      </w:pPr>
      <w:rPr>
        <w:rFonts w:ascii="Bard" w:hAnsi="Bard" w:hint="default"/>
        <w:b/>
        <w:i/>
        <w:sz w:val="28"/>
      </w:rPr>
    </w:lvl>
    <w:lvl w:ilvl="3">
      <w:start w:val="1"/>
      <w:numFmt w:val="lowerLetter"/>
      <w:pStyle w:val="Naslov4"/>
      <w:lvlText w:val="%1.%2.%3.%4)"/>
      <w:lvlJc w:val="left"/>
      <w:pPr>
        <w:tabs>
          <w:tab w:val="num" w:pos="1800"/>
        </w:tabs>
        <w:ind w:left="1728" w:hanging="648"/>
      </w:pPr>
      <w:rPr>
        <w:rFonts w:ascii="BallroomTango" w:hAnsi="BallroomTango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Monotype Corsiva" w:hAnsi="Monotype Corsiva" w:hint="default"/>
        <w:b w:val="0"/>
        <w:i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23D56109"/>
    <w:multiLevelType w:val="hybridMultilevel"/>
    <w:tmpl w:val="D6D079F8"/>
    <w:lvl w:ilvl="0" w:tplc="911C57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84055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0803B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4A9A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8FB4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7A58A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B2EB1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8BB8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329F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C56B9F"/>
    <w:multiLevelType w:val="hybridMultilevel"/>
    <w:tmpl w:val="0E2E4F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660F5"/>
    <w:multiLevelType w:val="hybridMultilevel"/>
    <w:tmpl w:val="CB74BAAE"/>
    <w:lvl w:ilvl="0" w:tplc="04240015">
      <w:start w:val="1"/>
      <w:numFmt w:val="upp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930381"/>
    <w:multiLevelType w:val="hybridMultilevel"/>
    <w:tmpl w:val="259403A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630AB"/>
    <w:multiLevelType w:val="hybridMultilevel"/>
    <w:tmpl w:val="73842894"/>
    <w:lvl w:ilvl="0" w:tplc="1C6476BE">
      <w:start w:val="1"/>
      <w:numFmt w:val="upp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4B5A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06077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98D02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B2869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E6C94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B0FEA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8F7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E67B0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874291"/>
    <w:multiLevelType w:val="hybridMultilevel"/>
    <w:tmpl w:val="E1C841AA"/>
    <w:lvl w:ilvl="0" w:tplc="0424000F">
      <w:start w:val="1"/>
      <w:numFmt w:val="decimal"/>
      <w:lvlText w:val="%1."/>
      <w:lvlJc w:val="left"/>
      <w:pPr>
        <w:ind w:left="715" w:hanging="360"/>
      </w:pPr>
    </w:lvl>
    <w:lvl w:ilvl="1" w:tplc="04240019" w:tentative="1">
      <w:start w:val="1"/>
      <w:numFmt w:val="lowerLetter"/>
      <w:lvlText w:val="%2."/>
      <w:lvlJc w:val="left"/>
      <w:pPr>
        <w:ind w:left="1435" w:hanging="360"/>
      </w:pPr>
    </w:lvl>
    <w:lvl w:ilvl="2" w:tplc="0424001B" w:tentative="1">
      <w:start w:val="1"/>
      <w:numFmt w:val="lowerRoman"/>
      <w:lvlText w:val="%3."/>
      <w:lvlJc w:val="right"/>
      <w:pPr>
        <w:ind w:left="2155" w:hanging="180"/>
      </w:pPr>
    </w:lvl>
    <w:lvl w:ilvl="3" w:tplc="0424000F" w:tentative="1">
      <w:start w:val="1"/>
      <w:numFmt w:val="decimal"/>
      <w:lvlText w:val="%4."/>
      <w:lvlJc w:val="left"/>
      <w:pPr>
        <w:ind w:left="2875" w:hanging="360"/>
      </w:pPr>
    </w:lvl>
    <w:lvl w:ilvl="4" w:tplc="04240019" w:tentative="1">
      <w:start w:val="1"/>
      <w:numFmt w:val="lowerLetter"/>
      <w:lvlText w:val="%5."/>
      <w:lvlJc w:val="left"/>
      <w:pPr>
        <w:ind w:left="3595" w:hanging="360"/>
      </w:pPr>
    </w:lvl>
    <w:lvl w:ilvl="5" w:tplc="0424001B" w:tentative="1">
      <w:start w:val="1"/>
      <w:numFmt w:val="lowerRoman"/>
      <w:lvlText w:val="%6."/>
      <w:lvlJc w:val="right"/>
      <w:pPr>
        <w:ind w:left="4315" w:hanging="180"/>
      </w:pPr>
    </w:lvl>
    <w:lvl w:ilvl="6" w:tplc="0424000F" w:tentative="1">
      <w:start w:val="1"/>
      <w:numFmt w:val="decimal"/>
      <w:lvlText w:val="%7."/>
      <w:lvlJc w:val="left"/>
      <w:pPr>
        <w:ind w:left="5035" w:hanging="360"/>
      </w:pPr>
    </w:lvl>
    <w:lvl w:ilvl="7" w:tplc="04240019" w:tentative="1">
      <w:start w:val="1"/>
      <w:numFmt w:val="lowerLetter"/>
      <w:lvlText w:val="%8."/>
      <w:lvlJc w:val="left"/>
      <w:pPr>
        <w:ind w:left="5755" w:hanging="360"/>
      </w:pPr>
    </w:lvl>
    <w:lvl w:ilvl="8" w:tplc="0424001B" w:tentative="1">
      <w:start w:val="1"/>
      <w:numFmt w:val="lowerRoman"/>
      <w:lvlText w:val="%9."/>
      <w:lvlJc w:val="right"/>
      <w:pPr>
        <w:ind w:left="6475" w:hanging="180"/>
      </w:pPr>
    </w:lvl>
  </w:abstractNum>
  <w:num w:numId="1" w16cid:durableId="167718065">
    <w:abstractNumId w:val="1"/>
  </w:num>
  <w:num w:numId="2" w16cid:durableId="40981542">
    <w:abstractNumId w:val="1"/>
  </w:num>
  <w:num w:numId="3" w16cid:durableId="24916846">
    <w:abstractNumId w:val="1"/>
  </w:num>
  <w:num w:numId="4" w16cid:durableId="1624917788">
    <w:abstractNumId w:val="1"/>
  </w:num>
  <w:num w:numId="5" w16cid:durableId="24135288">
    <w:abstractNumId w:val="2"/>
  </w:num>
  <w:num w:numId="6" w16cid:durableId="250747301">
    <w:abstractNumId w:val="6"/>
  </w:num>
  <w:num w:numId="7" w16cid:durableId="1602641056">
    <w:abstractNumId w:val="7"/>
  </w:num>
  <w:num w:numId="8" w16cid:durableId="2089114247">
    <w:abstractNumId w:val="3"/>
  </w:num>
  <w:num w:numId="9" w16cid:durableId="965937852">
    <w:abstractNumId w:val="5"/>
  </w:num>
  <w:num w:numId="10" w16cid:durableId="1191648047">
    <w:abstractNumId w:val="4"/>
  </w:num>
  <w:num w:numId="11" w16cid:durableId="110056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76E"/>
    <w:rsid w:val="0003771C"/>
    <w:rsid w:val="00040437"/>
    <w:rsid w:val="00047EE9"/>
    <w:rsid w:val="00062BFB"/>
    <w:rsid w:val="00064180"/>
    <w:rsid w:val="00066CB0"/>
    <w:rsid w:val="000854AD"/>
    <w:rsid w:val="00090D4D"/>
    <w:rsid w:val="00090FA2"/>
    <w:rsid w:val="000921C2"/>
    <w:rsid w:val="000D5E4F"/>
    <w:rsid w:val="000E0385"/>
    <w:rsid w:val="000E2044"/>
    <w:rsid w:val="000E53BB"/>
    <w:rsid w:val="000E5B90"/>
    <w:rsid w:val="00114A6A"/>
    <w:rsid w:val="001273B9"/>
    <w:rsid w:val="00164FD8"/>
    <w:rsid w:val="001B5374"/>
    <w:rsid w:val="001C776E"/>
    <w:rsid w:val="001F3CF4"/>
    <w:rsid w:val="001F6E6E"/>
    <w:rsid w:val="00206C28"/>
    <w:rsid w:val="0020712D"/>
    <w:rsid w:val="00210903"/>
    <w:rsid w:val="00253CEB"/>
    <w:rsid w:val="002B4657"/>
    <w:rsid w:val="002B4999"/>
    <w:rsid w:val="003126F0"/>
    <w:rsid w:val="003260E4"/>
    <w:rsid w:val="003642D3"/>
    <w:rsid w:val="003B37BC"/>
    <w:rsid w:val="003C7085"/>
    <w:rsid w:val="003D6BD9"/>
    <w:rsid w:val="003F5E5A"/>
    <w:rsid w:val="00402ECE"/>
    <w:rsid w:val="00425348"/>
    <w:rsid w:val="0042775A"/>
    <w:rsid w:val="004368F7"/>
    <w:rsid w:val="00437E3F"/>
    <w:rsid w:val="00452666"/>
    <w:rsid w:val="00461977"/>
    <w:rsid w:val="00461C10"/>
    <w:rsid w:val="00493F5C"/>
    <w:rsid w:val="004E5062"/>
    <w:rsid w:val="00516CA9"/>
    <w:rsid w:val="00542081"/>
    <w:rsid w:val="00562F59"/>
    <w:rsid w:val="00567005"/>
    <w:rsid w:val="00596FC5"/>
    <w:rsid w:val="005A3DB8"/>
    <w:rsid w:val="005B1137"/>
    <w:rsid w:val="005B3C05"/>
    <w:rsid w:val="0060435A"/>
    <w:rsid w:val="00630124"/>
    <w:rsid w:val="0066396F"/>
    <w:rsid w:val="006A2486"/>
    <w:rsid w:val="006D3BDC"/>
    <w:rsid w:val="00707E2D"/>
    <w:rsid w:val="00756C16"/>
    <w:rsid w:val="0076011F"/>
    <w:rsid w:val="0076141A"/>
    <w:rsid w:val="007B021B"/>
    <w:rsid w:val="007F261A"/>
    <w:rsid w:val="007F3C06"/>
    <w:rsid w:val="008232C0"/>
    <w:rsid w:val="008238B4"/>
    <w:rsid w:val="00833675"/>
    <w:rsid w:val="008626E9"/>
    <w:rsid w:val="00872485"/>
    <w:rsid w:val="00873767"/>
    <w:rsid w:val="00897F64"/>
    <w:rsid w:val="008D0788"/>
    <w:rsid w:val="008D524A"/>
    <w:rsid w:val="008E52F8"/>
    <w:rsid w:val="008F4532"/>
    <w:rsid w:val="00907ACE"/>
    <w:rsid w:val="009966C5"/>
    <w:rsid w:val="009A204A"/>
    <w:rsid w:val="009B6F2F"/>
    <w:rsid w:val="009C732B"/>
    <w:rsid w:val="00A60D33"/>
    <w:rsid w:val="00A9363F"/>
    <w:rsid w:val="00B0780A"/>
    <w:rsid w:val="00B15527"/>
    <w:rsid w:val="00B1631F"/>
    <w:rsid w:val="00B422C9"/>
    <w:rsid w:val="00B46DA9"/>
    <w:rsid w:val="00B76DDF"/>
    <w:rsid w:val="00B97372"/>
    <w:rsid w:val="00BD372C"/>
    <w:rsid w:val="00BF3FFA"/>
    <w:rsid w:val="00BF7013"/>
    <w:rsid w:val="00C20E3F"/>
    <w:rsid w:val="00C26877"/>
    <w:rsid w:val="00C32B89"/>
    <w:rsid w:val="00C439E7"/>
    <w:rsid w:val="00C62539"/>
    <w:rsid w:val="00C9423C"/>
    <w:rsid w:val="00CA25EC"/>
    <w:rsid w:val="00CA26FB"/>
    <w:rsid w:val="00CB4CB2"/>
    <w:rsid w:val="00CE02B3"/>
    <w:rsid w:val="00CF52FF"/>
    <w:rsid w:val="00D10894"/>
    <w:rsid w:val="00DF5F14"/>
    <w:rsid w:val="00DF6329"/>
    <w:rsid w:val="00E32A70"/>
    <w:rsid w:val="00E62C4D"/>
    <w:rsid w:val="00EA4FD2"/>
    <w:rsid w:val="00EB4C12"/>
    <w:rsid w:val="00EC06D1"/>
    <w:rsid w:val="00EC1649"/>
    <w:rsid w:val="00F04C30"/>
    <w:rsid w:val="00F07F15"/>
    <w:rsid w:val="00F37C2D"/>
    <w:rsid w:val="00F7180E"/>
    <w:rsid w:val="00FA4727"/>
    <w:rsid w:val="00FC64C6"/>
    <w:rsid w:val="00FD74A2"/>
    <w:rsid w:val="00FE3341"/>
    <w:rsid w:val="00FE4EB7"/>
    <w:rsid w:val="5A1F8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D528B4"/>
  <w15:docId w15:val="{20F6733E-FD6C-4DBB-A477-316E7297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B37BC"/>
    <w:rPr>
      <w:sz w:val="24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8238B4"/>
    <w:pPr>
      <w:keepNext/>
      <w:spacing w:before="80"/>
      <w:jc w:val="center"/>
      <w:outlineLvl w:val="0"/>
    </w:pPr>
    <w:rPr>
      <w:rFonts w:asciiTheme="minorHAnsi" w:hAnsiTheme="minorHAnsi" w:cstheme="minorHAnsi"/>
      <w:sz w:val="22"/>
      <w:szCs w:val="22"/>
      <w:lang w:eastAsia="en-US"/>
    </w:rPr>
  </w:style>
  <w:style w:type="paragraph" w:styleId="Naslov2">
    <w:name w:val="heading 2"/>
    <w:basedOn w:val="Naslov1"/>
    <w:next w:val="Navaden"/>
    <w:link w:val="Naslov2Znak"/>
    <w:autoRedefine/>
    <w:qFormat/>
    <w:rsid w:val="00C26877"/>
    <w:pPr>
      <w:numPr>
        <w:ilvl w:val="1"/>
      </w:numPr>
      <w:outlineLvl w:val="1"/>
    </w:pPr>
    <w:rPr>
      <w:sz w:val="28"/>
    </w:rPr>
  </w:style>
  <w:style w:type="paragraph" w:styleId="Naslov3">
    <w:name w:val="heading 3"/>
    <w:basedOn w:val="Naslov2"/>
    <w:next w:val="Navaden"/>
    <w:link w:val="Naslov3Znak"/>
    <w:autoRedefine/>
    <w:qFormat/>
    <w:rsid w:val="00C26877"/>
    <w:pPr>
      <w:numPr>
        <w:ilvl w:val="2"/>
      </w:numPr>
      <w:spacing w:after="80"/>
      <w:outlineLvl w:val="2"/>
    </w:pPr>
    <w:rPr>
      <w:sz w:val="24"/>
    </w:rPr>
  </w:style>
  <w:style w:type="paragraph" w:styleId="Naslov4">
    <w:name w:val="heading 4"/>
    <w:basedOn w:val="Navaden"/>
    <w:next w:val="Navaden"/>
    <w:link w:val="Naslov4Znak"/>
    <w:autoRedefine/>
    <w:qFormat/>
    <w:rsid w:val="00C26877"/>
    <w:pPr>
      <w:keepNext/>
      <w:numPr>
        <w:ilvl w:val="3"/>
        <w:numId w:val="4"/>
      </w:numPr>
      <w:spacing w:before="60"/>
      <w:jc w:val="both"/>
      <w:outlineLvl w:val="3"/>
    </w:pPr>
    <w:rPr>
      <w:i/>
      <w:iCs/>
      <w:sz w:val="20"/>
      <w:szCs w:val="19"/>
      <w:lang w:eastAsia="en-US"/>
    </w:rPr>
  </w:style>
  <w:style w:type="paragraph" w:styleId="Naslov5">
    <w:name w:val="heading 5"/>
    <w:basedOn w:val="Navaden"/>
    <w:next w:val="Navaden"/>
    <w:link w:val="Naslov5Znak"/>
    <w:qFormat/>
    <w:rsid w:val="00C26877"/>
    <w:pPr>
      <w:keepNext/>
      <w:jc w:val="center"/>
      <w:outlineLvl w:val="4"/>
    </w:pPr>
    <w:rPr>
      <w:rFonts w:ascii="Alto" w:hAnsi="Alto"/>
      <w:sz w:val="48"/>
      <w:lang w:eastAsia="en-US"/>
    </w:rPr>
  </w:style>
  <w:style w:type="paragraph" w:styleId="Naslov6">
    <w:name w:val="heading 6"/>
    <w:basedOn w:val="Navaden"/>
    <w:next w:val="Navaden"/>
    <w:link w:val="Naslov6Znak"/>
    <w:qFormat/>
    <w:rsid w:val="00C26877"/>
    <w:pPr>
      <w:keepNext/>
      <w:jc w:val="center"/>
      <w:outlineLvl w:val="5"/>
    </w:pPr>
    <w:rPr>
      <w:rFonts w:ascii="Alto" w:hAnsi="Alto"/>
      <w:b/>
      <w:sz w:val="48"/>
      <w:lang w:eastAsia="en-US"/>
    </w:rPr>
  </w:style>
  <w:style w:type="paragraph" w:styleId="Naslov7">
    <w:name w:val="heading 7"/>
    <w:basedOn w:val="Navaden"/>
    <w:next w:val="Navaden"/>
    <w:link w:val="Naslov7Znak"/>
    <w:qFormat/>
    <w:rsid w:val="00C26877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120" w:line="0" w:lineRule="atLeast"/>
      <w:jc w:val="center"/>
      <w:outlineLvl w:val="6"/>
    </w:pPr>
    <w:rPr>
      <w:b/>
      <w:sz w:val="30"/>
      <w:lang w:eastAsia="en-US"/>
    </w:rPr>
  </w:style>
  <w:style w:type="paragraph" w:styleId="Naslov8">
    <w:name w:val="heading 8"/>
    <w:basedOn w:val="Navaden"/>
    <w:next w:val="Navaden"/>
    <w:link w:val="Naslov8Znak"/>
    <w:qFormat/>
    <w:rsid w:val="00C26877"/>
    <w:pPr>
      <w:keepNext/>
      <w:jc w:val="center"/>
      <w:outlineLvl w:val="7"/>
    </w:pPr>
    <w:rPr>
      <w:rFonts w:ascii="BallroomTango" w:hAnsi="BallroomTango"/>
      <w:sz w:val="96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8238B4"/>
    <w:rPr>
      <w:rFonts w:asciiTheme="minorHAnsi" w:hAnsiTheme="minorHAnsi" w:cstheme="minorHAnsi"/>
      <w:sz w:val="22"/>
      <w:szCs w:val="22"/>
    </w:rPr>
  </w:style>
  <w:style w:type="character" w:customStyle="1" w:styleId="Naslov2Znak">
    <w:name w:val="Naslov 2 Znak"/>
    <w:basedOn w:val="Privzetapisavaodstavka"/>
    <w:link w:val="Naslov2"/>
    <w:rsid w:val="00C26877"/>
    <w:rPr>
      <w:b/>
      <w:sz w:val="28"/>
    </w:rPr>
  </w:style>
  <w:style w:type="character" w:customStyle="1" w:styleId="Naslov3Znak">
    <w:name w:val="Naslov 3 Znak"/>
    <w:basedOn w:val="Privzetapisavaodstavka"/>
    <w:link w:val="Naslov3"/>
    <w:rsid w:val="00C26877"/>
    <w:rPr>
      <w:b/>
      <w:sz w:val="24"/>
    </w:rPr>
  </w:style>
  <w:style w:type="character" w:customStyle="1" w:styleId="Naslov4Znak">
    <w:name w:val="Naslov 4 Znak"/>
    <w:basedOn w:val="Privzetapisavaodstavka"/>
    <w:link w:val="Naslov4"/>
    <w:rsid w:val="00C26877"/>
    <w:rPr>
      <w:i/>
      <w:iCs/>
      <w:szCs w:val="19"/>
    </w:rPr>
  </w:style>
  <w:style w:type="character" w:customStyle="1" w:styleId="Naslov5Znak">
    <w:name w:val="Naslov 5 Znak"/>
    <w:basedOn w:val="Privzetapisavaodstavka"/>
    <w:link w:val="Naslov5"/>
    <w:rsid w:val="00C26877"/>
    <w:rPr>
      <w:rFonts w:ascii="Alto" w:hAnsi="Alto"/>
      <w:sz w:val="48"/>
    </w:rPr>
  </w:style>
  <w:style w:type="character" w:customStyle="1" w:styleId="Naslov6Znak">
    <w:name w:val="Naslov 6 Znak"/>
    <w:basedOn w:val="Privzetapisavaodstavka"/>
    <w:link w:val="Naslov6"/>
    <w:rsid w:val="00C26877"/>
    <w:rPr>
      <w:rFonts w:ascii="Alto" w:hAnsi="Alto"/>
      <w:b/>
      <w:sz w:val="48"/>
    </w:rPr>
  </w:style>
  <w:style w:type="character" w:customStyle="1" w:styleId="Naslov7Znak">
    <w:name w:val="Naslov 7 Znak"/>
    <w:basedOn w:val="Privzetapisavaodstavka"/>
    <w:link w:val="Naslov7"/>
    <w:rsid w:val="00C26877"/>
    <w:rPr>
      <w:b/>
      <w:sz w:val="30"/>
    </w:rPr>
  </w:style>
  <w:style w:type="character" w:customStyle="1" w:styleId="Naslov8Znak">
    <w:name w:val="Naslov 8 Znak"/>
    <w:basedOn w:val="Privzetapisavaodstavka"/>
    <w:link w:val="Naslov8"/>
    <w:rsid w:val="00C26877"/>
    <w:rPr>
      <w:rFonts w:ascii="BallroomTango" w:hAnsi="BallroomTango"/>
      <w:sz w:val="96"/>
    </w:rPr>
  </w:style>
  <w:style w:type="paragraph" w:styleId="Naslov">
    <w:name w:val="Title"/>
    <w:basedOn w:val="Navaden"/>
    <w:link w:val="NaslovZnak"/>
    <w:autoRedefine/>
    <w:qFormat/>
    <w:rsid w:val="00C26877"/>
    <w:pPr>
      <w:spacing w:before="240" w:after="60"/>
      <w:jc w:val="center"/>
      <w:outlineLvl w:val="0"/>
    </w:pPr>
    <w:rPr>
      <w:rFonts w:ascii="Alto" w:hAnsi="Alto" w:cs="Arial"/>
      <w:b/>
      <w:bCs/>
      <w:kern w:val="28"/>
      <w:sz w:val="48"/>
      <w:szCs w:val="32"/>
      <w:lang w:eastAsia="en-US"/>
    </w:rPr>
  </w:style>
  <w:style w:type="character" w:customStyle="1" w:styleId="NaslovZnak">
    <w:name w:val="Naslov Znak"/>
    <w:basedOn w:val="Privzetapisavaodstavka"/>
    <w:link w:val="Naslov"/>
    <w:rsid w:val="00C26877"/>
    <w:rPr>
      <w:rFonts w:ascii="Alto" w:hAnsi="Alto" w:cs="Arial"/>
      <w:b/>
      <w:bCs/>
      <w:kern w:val="28"/>
      <w:sz w:val="48"/>
      <w:szCs w:val="32"/>
    </w:rPr>
  </w:style>
  <w:style w:type="paragraph" w:styleId="Podnaslov">
    <w:name w:val="Subtitle"/>
    <w:basedOn w:val="Navaden"/>
    <w:link w:val="PodnaslovZnak"/>
    <w:autoRedefine/>
    <w:qFormat/>
    <w:rsid w:val="00C26877"/>
    <w:pPr>
      <w:spacing w:before="240"/>
      <w:ind w:left="454"/>
      <w:jc w:val="both"/>
    </w:pPr>
    <w:rPr>
      <w:b/>
      <w:bCs/>
      <w:lang w:eastAsia="en-US"/>
    </w:rPr>
  </w:style>
  <w:style w:type="character" w:customStyle="1" w:styleId="PodnaslovZnak">
    <w:name w:val="Podnaslov Znak"/>
    <w:basedOn w:val="Privzetapisavaodstavka"/>
    <w:link w:val="Podnaslov"/>
    <w:rsid w:val="00C26877"/>
    <w:rPr>
      <w:b/>
      <w:bCs/>
      <w:sz w:val="24"/>
    </w:rPr>
  </w:style>
  <w:style w:type="paragraph" w:styleId="Napis">
    <w:name w:val="caption"/>
    <w:basedOn w:val="Navaden"/>
    <w:next w:val="Navaden"/>
    <w:qFormat/>
    <w:rsid w:val="003B37BC"/>
    <w:pPr>
      <w:tabs>
        <w:tab w:val="left" w:pos="3969"/>
        <w:tab w:val="left" w:pos="9072"/>
      </w:tabs>
      <w:ind w:left="851"/>
    </w:pPr>
    <w:rPr>
      <w:b/>
      <w:color w:val="00000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37B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37BC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53CEB"/>
    <w:rPr>
      <w:sz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253CE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53CEB"/>
    <w:rPr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6D3BDC"/>
    <w:pPr>
      <w:ind w:left="720"/>
      <w:contextualSpacing/>
    </w:pPr>
  </w:style>
  <w:style w:type="table" w:customStyle="1" w:styleId="TableGrid">
    <w:name w:val="TableGrid"/>
    <w:rsid w:val="0066396F"/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avaden"/>
    <w:rsid w:val="00516CA9"/>
    <w:pPr>
      <w:spacing w:before="100" w:beforeAutospacing="1" w:after="100" w:afterAutospacing="1"/>
    </w:pPr>
    <w:rPr>
      <w:szCs w:val="24"/>
    </w:rPr>
  </w:style>
  <w:style w:type="character" w:customStyle="1" w:styleId="eop">
    <w:name w:val="eop"/>
    <w:basedOn w:val="Privzetapisavaodstavka"/>
    <w:rsid w:val="00516CA9"/>
  </w:style>
  <w:style w:type="character" w:customStyle="1" w:styleId="normaltextrun">
    <w:name w:val="normaltextrun"/>
    <w:basedOn w:val="Privzetapisavaodstavka"/>
    <w:rsid w:val="00516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7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3815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07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2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9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8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28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80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1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5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93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0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1290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57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81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6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8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9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5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17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7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7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6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s-sezan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_predloge\Glave\glava2021-osnovn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9D47C11-9BD2-491D-B8AF-5B06D6C7A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glava2021-osnovna.dotx</Template>
  <TotalTime>6</TotalTime>
  <Pages>1</Pages>
  <Words>99</Words>
  <Characters>566</Characters>
  <Application>Microsoft Office Word</Application>
  <DocSecurity>0</DocSecurity>
  <Lines>4</Lines>
  <Paragraphs>1</Paragraphs>
  <ScaleCrop>false</ScaleCrop>
  <Company>Ministrstvo za Šolstvo in Šport</Company>
  <LinksUpToDate>false</LinksUpToDate>
  <CharactersWithSpaces>664</CharactersWithSpaces>
  <SharedDoc>false</SharedDoc>
  <HLinks>
    <vt:vector size="6" baseType="variant">
      <vt:variant>
        <vt:i4>8257567</vt:i4>
      </vt:variant>
      <vt:variant>
        <vt:i4>0</vt:i4>
      </vt:variant>
      <vt:variant>
        <vt:i4>0</vt:i4>
      </vt:variant>
      <vt:variant>
        <vt:i4>5</vt:i4>
      </vt:variant>
      <vt:variant>
        <vt:lpwstr>mailto:info@os-sezana.si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Grmek</dc:creator>
  <cp:keywords/>
  <cp:lastModifiedBy>David Jugovec</cp:lastModifiedBy>
  <cp:revision>30</cp:revision>
  <dcterms:created xsi:type="dcterms:W3CDTF">2022-04-06T15:02:00Z</dcterms:created>
  <dcterms:modified xsi:type="dcterms:W3CDTF">2022-10-04T07:48:00Z</dcterms:modified>
</cp:coreProperties>
</file>