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3385" w14:textId="2CA9F7F8" w:rsidR="00A520BE" w:rsidRDefault="00A520BE" w:rsidP="006B68A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Bidi"/>
          <w:color w:val="4F81BD" w:themeColor="accent1"/>
          <w:sz w:val="32"/>
          <w:szCs w:val="32"/>
        </w:rPr>
      </w:pPr>
      <w:r w:rsidRPr="006B68AC">
        <w:rPr>
          <w:rStyle w:val="normaltextrun"/>
          <w:rFonts w:asciiTheme="minorHAnsi" w:hAnsiTheme="minorHAnsi" w:cstheme="minorBidi"/>
          <w:color w:val="4F81BD" w:themeColor="accent1"/>
          <w:sz w:val="32"/>
          <w:szCs w:val="32"/>
        </w:rPr>
        <w:t>UVELJAVLJANJ</w:t>
      </w:r>
      <w:r w:rsidR="00D01605" w:rsidRPr="006B68AC">
        <w:rPr>
          <w:rStyle w:val="normaltextrun"/>
          <w:rFonts w:asciiTheme="minorHAnsi" w:hAnsiTheme="minorHAnsi" w:cstheme="minorBidi"/>
          <w:color w:val="4F81BD" w:themeColor="accent1"/>
          <w:sz w:val="32"/>
          <w:szCs w:val="32"/>
        </w:rPr>
        <w:t>E</w:t>
      </w:r>
      <w:r w:rsidRPr="006B68AC">
        <w:rPr>
          <w:rStyle w:val="normaltextrun"/>
          <w:rFonts w:asciiTheme="minorHAnsi" w:hAnsiTheme="minorHAnsi" w:cstheme="minorBidi"/>
          <w:color w:val="4F81BD" w:themeColor="accent1"/>
          <w:sz w:val="32"/>
          <w:szCs w:val="32"/>
        </w:rPr>
        <w:t xml:space="preserve"> GLASBENE ŠOLE</w:t>
      </w:r>
    </w:p>
    <w:p w14:paraId="0F9ABC9D" w14:textId="2E4DAD00" w:rsidR="006B68AC" w:rsidRPr="006B68AC" w:rsidRDefault="006B68AC" w:rsidP="006B68A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color w:val="4F81BD" w:themeColor="accent1"/>
          <w:sz w:val="32"/>
          <w:szCs w:val="32"/>
        </w:rPr>
      </w:pPr>
      <w:r>
        <w:rPr>
          <w:rStyle w:val="normaltextrun"/>
          <w:rFonts w:ascii="Calibri" w:hAnsi="Calibri" w:cs="Calibri"/>
          <w:color w:val="E36C0A"/>
          <w:sz w:val="18"/>
          <w:szCs w:val="18"/>
          <w:shd w:val="clear" w:color="auto" w:fill="FFFFFF"/>
        </w:rPr>
        <w:t>(podatke izpolnijo starši)</w:t>
      </w:r>
      <w:r>
        <w:rPr>
          <w:rStyle w:val="eop"/>
          <w:rFonts w:ascii="Calibri" w:hAnsi="Calibri" w:cs="Calibri"/>
          <w:color w:val="E36C0A"/>
          <w:sz w:val="18"/>
          <w:szCs w:val="18"/>
          <w:shd w:val="clear" w:color="auto" w:fill="FFFFFF"/>
        </w:rPr>
        <w:t> </w:t>
      </w:r>
    </w:p>
    <w:p w14:paraId="370E676F" w14:textId="77777777" w:rsidR="00A520BE" w:rsidRPr="00D01605" w:rsidRDefault="00A520BE" w:rsidP="00A520B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3EA2D960" w14:textId="774CCE54" w:rsidR="00A520BE" w:rsidRPr="0095280D" w:rsidRDefault="00A520BE" w:rsidP="00A520B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D01605">
        <w:rPr>
          <w:rStyle w:val="normaltextrun"/>
          <w:rFonts w:asciiTheme="minorHAnsi" w:hAnsiTheme="minorHAnsi" w:cstheme="minorHAnsi"/>
        </w:rPr>
        <w:t> </w:t>
      </w:r>
      <w:r w:rsidRPr="0095280D">
        <w:rPr>
          <w:rStyle w:val="normaltextrun"/>
          <w:rFonts w:asciiTheme="minorHAnsi" w:hAnsiTheme="minorHAnsi" w:cstheme="minorHAnsi"/>
          <w:b/>
          <w:bCs/>
        </w:rPr>
        <w:t>VLOGA ZA IZPIS IZ OBVEZNEGA IZBIRNEGA PREDMETA</w:t>
      </w:r>
    </w:p>
    <w:p w14:paraId="087A1FBB" w14:textId="77777777" w:rsidR="00A520BE" w:rsidRPr="00D01605" w:rsidRDefault="00A520BE" w:rsidP="00A520B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501FF2F8" w14:textId="77777777" w:rsidR="00A520BE" w:rsidRPr="00D01605" w:rsidRDefault="00A520BE" w:rsidP="00A520B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74B8EA1C" w14:textId="77777777" w:rsidR="00A520BE" w:rsidRPr="00D01605" w:rsidRDefault="00A520BE" w:rsidP="00A520B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74FA2217" w14:textId="77777777" w:rsidR="00A520BE" w:rsidRPr="00D01605" w:rsidRDefault="00A520BE" w:rsidP="00A520B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3AFAB82E" w14:textId="52347C06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normaltextrun"/>
          <w:rFonts w:asciiTheme="minorHAnsi" w:hAnsiTheme="minorHAnsi" w:cstheme="minorHAnsi"/>
        </w:rPr>
        <w:t>IME IN PRIIMEK UČENCA: ____________________________ , razred:</w:t>
      </w:r>
      <w:r w:rsidR="0095280D">
        <w:rPr>
          <w:rStyle w:val="normaltextrun"/>
          <w:rFonts w:asciiTheme="minorHAnsi" w:hAnsiTheme="minorHAnsi" w:cstheme="minorHAnsi"/>
        </w:rPr>
        <w:t xml:space="preserve"> </w:t>
      </w:r>
      <w:r w:rsidRPr="00D01605">
        <w:rPr>
          <w:rStyle w:val="normaltextrun"/>
          <w:rFonts w:asciiTheme="minorHAnsi" w:hAnsiTheme="minorHAnsi" w:cstheme="minorHAnsi"/>
        </w:rPr>
        <w:t>____________</w:t>
      </w:r>
      <w:r w:rsidRPr="00D01605">
        <w:rPr>
          <w:rStyle w:val="eop"/>
          <w:rFonts w:asciiTheme="minorHAnsi" w:hAnsiTheme="minorHAnsi" w:cstheme="minorHAnsi"/>
        </w:rPr>
        <w:t> </w:t>
      </w:r>
    </w:p>
    <w:p w14:paraId="3F787EDF" w14:textId="77777777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0CA819C4" w14:textId="37299B38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normaltextrun"/>
          <w:rFonts w:asciiTheme="minorHAnsi" w:hAnsiTheme="minorHAnsi" w:cstheme="minorHAnsi"/>
        </w:rPr>
        <w:t>šolsko leto:</w:t>
      </w:r>
      <w:r w:rsidR="0095280D">
        <w:rPr>
          <w:rStyle w:val="normaltextrun"/>
          <w:rFonts w:asciiTheme="minorHAnsi" w:hAnsiTheme="minorHAnsi" w:cstheme="minorHAnsi"/>
        </w:rPr>
        <w:t xml:space="preserve"> </w:t>
      </w:r>
      <w:r w:rsidRPr="00D01605">
        <w:rPr>
          <w:rStyle w:val="normaltextrun"/>
          <w:rFonts w:asciiTheme="minorHAnsi" w:hAnsiTheme="minorHAnsi" w:cstheme="minorHAnsi"/>
        </w:rPr>
        <w:t>___________________</w:t>
      </w:r>
      <w:r w:rsidRPr="00D01605">
        <w:rPr>
          <w:rStyle w:val="eop"/>
          <w:rFonts w:asciiTheme="minorHAnsi" w:hAnsiTheme="minorHAnsi" w:cstheme="minorHAnsi"/>
        </w:rPr>
        <w:t> </w:t>
      </w:r>
    </w:p>
    <w:p w14:paraId="27F12522" w14:textId="77777777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692A5447" w14:textId="77777777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17F01A36" w14:textId="77777777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712A4B1A" w14:textId="77777777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7E901B34" w14:textId="689C7E76" w:rsidR="00A520BE" w:rsidRPr="009C58F5" w:rsidRDefault="00A520BE" w:rsidP="00A520B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9C58F5">
        <w:rPr>
          <w:rStyle w:val="normaltextrun"/>
          <w:rFonts w:asciiTheme="minorHAnsi" w:hAnsiTheme="minorHAnsi" w:cstheme="minorHAnsi"/>
          <w:b/>
          <w:bCs/>
        </w:rPr>
        <w:t>ZARADI UVELJAVLJANJA GLASBENE ŠOLE BOM OBISKOVAL-a:</w:t>
      </w:r>
    </w:p>
    <w:p w14:paraId="79709658" w14:textId="77777777" w:rsidR="00A520BE" w:rsidRPr="00D01605" w:rsidRDefault="00A520BE" w:rsidP="00A520BE">
      <w:pPr>
        <w:pStyle w:val="paragraph"/>
        <w:spacing w:before="0" w:beforeAutospacing="0" w:after="0" w:afterAutospacing="0"/>
        <w:ind w:left="2115" w:firstLine="705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normaltextrun"/>
          <w:rFonts w:asciiTheme="minorHAnsi" w:hAnsiTheme="minorHAnsi" w:cstheme="minorHAnsi"/>
          <w:sz w:val="22"/>
          <w:szCs w:val="22"/>
        </w:rPr>
        <w:t>(ustrezno obkrožite oz. izpolnite)</w:t>
      </w:r>
      <w:r w:rsidRPr="00D0160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8EC9DC5" w14:textId="2135F108" w:rsidR="00A520BE" w:rsidRPr="00D01605" w:rsidRDefault="00A520BE" w:rsidP="009C58F5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6D4DCE" w14:textId="77777777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44EBD5E" w14:textId="5894763C" w:rsidR="00A520BE" w:rsidRPr="00D01605" w:rsidRDefault="00A520BE" w:rsidP="00A520BE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D01605">
        <w:rPr>
          <w:rStyle w:val="normaltextrun"/>
          <w:rFonts w:asciiTheme="minorHAnsi" w:hAnsiTheme="minorHAnsi" w:cstheme="minorHAnsi"/>
        </w:rPr>
        <w:t>IZBIRNI PREDMET:______________________________________</w:t>
      </w:r>
    </w:p>
    <w:p w14:paraId="7BC37757" w14:textId="77777777" w:rsidR="00A520BE" w:rsidRPr="00D01605" w:rsidRDefault="00A520BE" w:rsidP="00A520BE">
      <w:pPr>
        <w:pStyle w:val="paragraph"/>
        <w:spacing w:before="0" w:beforeAutospacing="0" w:after="0" w:afterAutospacing="0"/>
        <w:ind w:left="2820" w:firstLine="705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normaltextrun"/>
          <w:rFonts w:asciiTheme="minorHAnsi" w:hAnsiTheme="minorHAnsi" w:cstheme="minorHAnsi"/>
          <w:sz w:val="22"/>
          <w:szCs w:val="22"/>
        </w:rPr>
        <w:t>(uveljavljam eno uro glasbene šole)</w:t>
      </w:r>
      <w:r w:rsidRPr="00D0160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BD572DB" w14:textId="3554A056" w:rsidR="0042549F" w:rsidRDefault="0042549F" w:rsidP="0042549F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</w:rPr>
      </w:pPr>
    </w:p>
    <w:p w14:paraId="0A97D78A" w14:textId="77777777" w:rsidR="0042549F" w:rsidRDefault="0042549F" w:rsidP="0042549F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</w:rPr>
      </w:pPr>
    </w:p>
    <w:p w14:paraId="169DBBB0" w14:textId="5288B03E" w:rsidR="00A520BE" w:rsidRPr="0042549F" w:rsidRDefault="00A520BE" w:rsidP="0042549F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D01605">
        <w:rPr>
          <w:rStyle w:val="normaltextrun"/>
          <w:rFonts w:asciiTheme="minorHAnsi" w:hAnsiTheme="minorHAnsi" w:cstheme="minorHAnsi"/>
        </w:rPr>
        <w:t>NOBENEGA</w:t>
      </w:r>
      <w:r w:rsidRPr="00D01605">
        <w:rPr>
          <w:rStyle w:val="eop"/>
          <w:rFonts w:asciiTheme="minorHAnsi" w:hAnsiTheme="minorHAnsi" w:cstheme="minorHAnsi"/>
        </w:rPr>
        <w:t> </w:t>
      </w:r>
      <w:r w:rsidRPr="0042549F">
        <w:rPr>
          <w:rStyle w:val="normaltextrun"/>
          <w:rFonts w:asciiTheme="minorHAnsi" w:hAnsiTheme="minorHAnsi" w:cstheme="minorHAnsi"/>
          <w:sz w:val="22"/>
          <w:szCs w:val="22"/>
        </w:rPr>
        <w:t>(uveljavljam 2 uri glasbene šole)</w:t>
      </w:r>
    </w:p>
    <w:p w14:paraId="3C36155F" w14:textId="77777777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01DEAD77" w14:textId="77777777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56B15A70" w14:textId="195189BA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CE75AF8" w14:textId="7E3489DE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299DC9A" w14:textId="77777777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63B0A0D6" w14:textId="3C1CD062" w:rsidR="00A520BE" w:rsidRPr="001A13DB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1A13DB">
        <w:rPr>
          <w:rStyle w:val="normaltextrun"/>
          <w:rFonts w:asciiTheme="minorHAnsi" w:hAnsiTheme="minorHAnsi" w:cstheme="minorHAnsi"/>
          <w:b/>
          <w:bCs/>
        </w:rPr>
        <w:t>Obvezna priloga:</w:t>
      </w:r>
    </w:p>
    <w:p w14:paraId="0A1727FC" w14:textId="77777777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3565AACA" w14:textId="60DE0932" w:rsidR="00A520BE" w:rsidRPr="00D01605" w:rsidRDefault="00A520BE" w:rsidP="00A520BE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D01605">
        <w:rPr>
          <w:rStyle w:val="normaltextrun"/>
          <w:rFonts w:asciiTheme="minorHAnsi" w:hAnsiTheme="minorHAnsi" w:cstheme="minorHAnsi"/>
        </w:rPr>
        <w:t>Potrdilo o vpisu v glasbeno šolo za tekoče šolsko leto.</w:t>
      </w:r>
    </w:p>
    <w:p w14:paraId="1855E2B9" w14:textId="77777777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31E796CB" w14:textId="77777777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2C3FF09D" w14:textId="162B4961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2BFE8CFB" w14:textId="77777777" w:rsidR="00A520BE" w:rsidRPr="00D01605" w:rsidRDefault="00A520BE" w:rsidP="00A520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5F7339C5" w14:textId="729A2A31" w:rsidR="00A520BE" w:rsidRPr="00D01605" w:rsidRDefault="00A520BE" w:rsidP="00332674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normaltextrun"/>
          <w:rFonts w:asciiTheme="minorHAnsi" w:hAnsiTheme="minorHAnsi" w:cstheme="minorHAnsi"/>
        </w:rPr>
        <w:t>Kraj in datum:</w:t>
      </w:r>
      <w:r w:rsidR="00FF046F">
        <w:rPr>
          <w:rStyle w:val="normaltextrun"/>
          <w:rFonts w:asciiTheme="minorHAnsi" w:hAnsiTheme="minorHAnsi" w:cstheme="minorHAnsi"/>
        </w:rPr>
        <w:t xml:space="preserve"> </w:t>
      </w:r>
      <w:r w:rsidRPr="00D01605">
        <w:rPr>
          <w:rStyle w:val="normaltextrun"/>
          <w:rFonts w:asciiTheme="minorHAnsi" w:hAnsiTheme="minorHAnsi" w:cstheme="minorHAnsi"/>
        </w:rPr>
        <w:t>______________________</w:t>
      </w:r>
      <w:r w:rsidR="00FF046F">
        <w:rPr>
          <w:rStyle w:val="eop"/>
          <w:rFonts w:asciiTheme="minorHAnsi" w:hAnsiTheme="minorHAnsi" w:cstheme="minorHAnsi"/>
        </w:rPr>
        <w:t>_</w:t>
      </w:r>
    </w:p>
    <w:p w14:paraId="627C2A6F" w14:textId="77777777" w:rsidR="00A520BE" w:rsidRPr="00D01605" w:rsidRDefault="00A520BE" w:rsidP="00332674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D01605">
        <w:rPr>
          <w:rStyle w:val="eop"/>
          <w:rFonts w:asciiTheme="minorHAnsi" w:hAnsiTheme="minorHAnsi" w:cstheme="minorHAnsi"/>
        </w:rPr>
        <w:t> </w:t>
      </w:r>
    </w:p>
    <w:p w14:paraId="3CF4A47F" w14:textId="1D9F2ED8" w:rsidR="003F5E5A" w:rsidRDefault="00A520BE" w:rsidP="0033267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</w:rPr>
      </w:pPr>
      <w:r w:rsidRPr="00D01605">
        <w:rPr>
          <w:rStyle w:val="normaltextrun"/>
          <w:rFonts w:asciiTheme="minorHAnsi" w:hAnsiTheme="minorHAnsi" w:cstheme="minorHAnsi"/>
        </w:rPr>
        <w:t>Podpis staršev:</w:t>
      </w:r>
      <w:r w:rsidR="00FF046F">
        <w:rPr>
          <w:rStyle w:val="normaltextrun"/>
          <w:rFonts w:asciiTheme="minorHAnsi" w:hAnsiTheme="minorHAnsi" w:cstheme="minorHAnsi"/>
        </w:rPr>
        <w:t xml:space="preserve"> </w:t>
      </w:r>
      <w:r w:rsidRPr="00D01605">
        <w:rPr>
          <w:rStyle w:val="normaltextrun"/>
          <w:rFonts w:asciiTheme="minorHAnsi" w:hAnsiTheme="minorHAnsi" w:cstheme="minorHAnsi"/>
        </w:rPr>
        <w:t>_____________________</w:t>
      </w:r>
      <w:r w:rsidR="00FF046F">
        <w:rPr>
          <w:rStyle w:val="eop"/>
          <w:rFonts w:asciiTheme="minorHAnsi" w:hAnsiTheme="minorHAnsi" w:cstheme="minorHAnsi"/>
        </w:rPr>
        <w:t>_</w:t>
      </w:r>
    </w:p>
    <w:p w14:paraId="7ED4DFFE" w14:textId="47A21712" w:rsidR="006B68AC" w:rsidRPr="006B68AC" w:rsidRDefault="006B68AC" w:rsidP="006B68AC"/>
    <w:p w14:paraId="305BFADC" w14:textId="53B3A449" w:rsidR="006B68AC" w:rsidRPr="006B68AC" w:rsidRDefault="006B68AC" w:rsidP="006B68AC"/>
    <w:p w14:paraId="2DB2609C" w14:textId="2F30FD37" w:rsidR="006B68AC" w:rsidRPr="006B68AC" w:rsidRDefault="006B68AC" w:rsidP="006B68AC"/>
    <w:p w14:paraId="056EF7D5" w14:textId="0D26597C" w:rsidR="006B68AC" w:rsidRPr="006B68AC" w:rsidRDefault="006B68AC" w:rsidP="006B68AC"/>
    <w:p w14:paraId="134398E1" w14:textId="234CB75F" w:rsidR="006B68AC" w:rsidRPr="006B68AC" w:rsidRDefault="006B68AC" w:rsidP="006B68AC"/>
    <w:p w14:paraId="512383DD" w14:textId="5A8692A5" w:rsidR="006B68AC" w:rsidRPr="006B68AC" w:rsidRDefault="006B68AC" w:rsidP="006B68AC"/>
    <w:p w14:paraId="77B4AA37" w14:textId="77777777" w:rsidR="006B68AC" w:rsidRPr="006B68AC" w:rsidRDefault="006B68AC" w:rsidP="006B68AC"/>
    <w:sectPr w:rsidR="006B68AC" w:rsidRPr="006B68AC" w:rsidSect="002557FE">
      <w:headerReference w:type="default" r:id="rId8"/>
      <w:footerReference w:type="default" r:id="rId9"/>
      <w:pgSz w:w="11906" w:h="16838" w:code="9"/>
      <w:pgMar w:top="720" w:right="720" w:bottom="720" w:left="720" w:header="57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52E5" w14:textId="77777777" w:rsidR="00C625F5" w:rsidRDefault="00C625F5">
      <w:r>
        <w:separator/>
      </w:r>
    </w:p>
  </w:endnote>
  <w:endnote w:type="continuationSeparator" w:id="0">
    <w:p w14:paraId="5ED144DB" w14:textId="77777777" w:rsidR="00C625F5" w:rsidRDefault="00C625F5">
      <w:r>
        <w:continuationSeparator/>
      </w:r>
    </w:p>
  </w:endnote>
  <w:endnote w:type="continuationNotice" w:id="1">
    <w:p w14:paraId="599415F4" w14:textId="77777777" w:rsidR="002557FE" w:rsidRDefault="00255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chur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r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llroomTang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onotype Corsiva"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alibr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752D" w14:textId="77777777" w:rsidR="0090739C" w:rsidRPr="00CD4434" w:rsidRDefault="00A60D33" w:rsidP="006B68AC">
    <w:pPr>
      <w:pStyle w:val="Caption"/>
      <w:tabs>
        <w:tab w:val="clear" w:pos="3969"/>
        <w:tab w:val="left" w:pos="1005"/>
        <w:tab w:val="left" w:pos="3261"/>
        <w:tab w:val="center" w:pos="4535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  <w:r w:rsidRPr="00CD4434">
      <w:rPr>
        <w:rFonts w:ascii="Futura Lt BT" w:hAnsi="Futura Lt BT"/>
        <w:b w:val="0"/>
        <w:color w:val="777777"/>
        <w:sz w:val="20"/>
      </w:rPr>
      <w:t>Oblikujemo vrednote.</w:t>
    </w:r>
  </w:p>
  <w:p w14:paraId="7809588A" w14:textId="7D113AA0" w:rsidR="0090739C" w:rsidRPr="006B68AC" w:rsidRDefault="00A60D33" w:rsidP="006B68AC">
    <w:pPr>
      <w:jc w:val="center"/>
      <w:rPr>
        <w:rFonts w:ascii="Futura Lt BT" w:hAnsi="Futura Lt BT"/>
        <w:color w:val="777777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991A290" wp14:editId="19AEA1CE">
              <wp:simplePos x="0" y="0"/>
              <wp:positionH relativeFrom="column">
                <wp:posOffset>1315085</wp:posOffset>
              </wp:positionH>
              <wp:positionV relativeFrom="paragraph">
                <wp:posOffset>62865</wp:posOffset>
              </wp:positionV>
              <wp:extent cx="31242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24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>
          <w:pict>
            <v:line id="Line 2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f79646 [3209]" from="103.55pt,4.95pt" to="349.55pt,4.95pt" w14:anchorId="3092A6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"/>
          </w:pict>
        </mc:Fallback>
      </mc:AlternateContent>
    </w:r>
    <w:r w:rsidR="00040437">
      <w:rPr>
        <w:rFonts w:ascii="Futura Lt BT" w:hAnsi="Futura Lt BT"/>
        <w:color w:val="777777"/>
        <w:sz w:val="20"/>
      </w:rPr>
      <w:br/>
    </w:r>
    <w:r w:rsidR="00040437" w:rsidRPr="00040437">
      <w:rPr>
        <w:rFonts w:ascii="Futura Lt BT" w:hAnsi="Futura Lt BT"/>
        <w:color w:val="777777"/>
        <w:sz w:val="20"/>
      </w:rPr>
      <w:t xml:space="preserve">Osnovna šola Srečka Kosovela Sežana </w:t>
    </w:r>
    <w:r w:rsidR="00040437" w:rsidRPr="00630124">
      <w:rPr>
        <w:rFonts w:ascii="Futura Lt BT" w:hAnsi="Futura Lt BT"/>
        <w:color w:val="4F81BD" w:themeColor="accent1"/>
        <w:sz w:val="20"/>
      </w:rPr>
      <w:t>♦</w:t>
    </w:r>
    <w:r w:rsidR="00040437" w:rsidRPr="00040437">
      <w:rPr>
        <w:rFonts w:ascii="Futura Lt BT" w:hAnsi="Futura Lt BT"/>
        <w:color w:val="777777"/>
        <w:sz w:val="20"/>
      </w:rPr>
      <w:t xml:space="preserve"> Kosovelova ulica 6 </w:t>
    </w:r>
    <w:r w:rsidR="00040437" w:rsidRPr="00630124">
      <w:rPr>
        <w:rFonts w:ascii="Futura Lt BT" w:hAnsi="Futura Lt BT"/>
        <w:color w:val="4F81BD" w:themeColor="accent1"/>
        <w:sz w:val="20"/>
      </w:rPr>
      <w:t>♦</w:t>
    </w:r>
    <w:r w:rsidR="00040437" w:rsidRPr="00040437">
      <w:rPr>
        <w:rFonts w:ascii="Futura Lt BT" w:hAnsi="Futura Lt BT"/>
        <w:color w:val="777777"/>
        <w:sz w:val="20"/>
      </w:rPr>
      <w:t xml:space="preserve"> 6210 Sežana </w:t>
    </w:r>
    <w:r w:rsidR="00040437">
      <w:rPr>
        <w:rFonts w:ascii="Futura Lt BT" w:hAnsi="Futura Lt BT"/>
        <w:color w:val="777777"/>
        <w:sz w:val="20"/>
      </w:rPr>
      <w:br/>
    </w:r>
    <w:r w:rsidR="00040437" w:rsidRPr="00040437">
      <w:rPr>
        <w:rFonts w:ascii="Futura Lt BT" w:hAnsi="Futura Lt BT"/>
        <w:color w:val="777777"/>
        <w:sz w:val="20"/>
      </w:rPr>
      <w:t xml:space="preserve">Tel: +386 5 73 11 880 </w:t>
    </w:r>
    <w:r w:rsidR="006D3BDC" w:rsidRPr="00630124">
      <w:rPr>
        <w:rFonts w:ascii="Futura Lt BT" w:hAnsi="Futura Lt BT"/>
        <w:color w:val="4F81BD" w:themeColor="accent1"/>
        <w:sz w:val="20"/>
      </w:rPr>
      <w:t>♦</w:t>
    </w:r>
    <w:r w:rsidR="006D3BDC" w:rsidRPr="00C460BA">
      <w:rPr>
        <w:rFonts w:ascii="Futura Lt BT" w:hAnsi="Futura Lt BT"/>
        <w:color w:val="777777"/>
        <w:sz w:val="20"/>
      </w:rPr>
      <w:t xml:space="preserve"> </w:t>
    </w:r>
    <w:hyperlink r:id="rId1" w:history="1">
      <w:r w:rsidR="006D3BDC" w:rsidRPr="00C460BA">
        <w:rPr>
          <w:rFonts w:ascii="Futura Lt BT" w:hAnsi="Futura Lt BT"/>
          <w:color w:val="777777"/>
          <w:sz w:val="20"/>
        </w:rPr>
        <w:t>info@os-sezana.si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7607" w14:textId="77777777" w:rsidR="00C625F5" w:rsidRDefault="00C625F5">
      <w:r>
        <w:separator/>
      </w:r>
    </w:p>
  </w:footnote>
  <w:footnote w:type="continuationSeparator" w:id="0">
    <w:p w14:paraId="5775A8CD" w14:textId="77777777" w:rsidR="00C625F5" w:rsidRDefault="00C625F5">
      <w:r>
        <w:continuationSeparator/>
      </w:r>
    </w:p>
  </w:footnote>
  <w:footnote w:type="continuationNotice" w:id="1">
    <w:p w14:paraId="7D26292B" w14:textId="77777777" w:rsidR="002557FE" w:rsidRDefault="002557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5" w:type="dxa"/>
      <w:tblInd w:w="0" w:type="dxa"/>
      <w:tblLook w:val="01E0" w:firstRow="1" w:lastRow="1" w:firstColumn="1" w:lastColumn="1" w:noHBand="0" w:noVBand="0"/>
    </w:tblPr>
    <w:tblGrid>
      <w:gridCol w:w="6096"/>
      <w:gridCol w:w="3119"/>
    </w:tblGrid>
    <w:tr w:rsidR="00040437" w:rsidRPr="00812AA1" w14:paraId="3F7BF3AB" w14:textId="77777777" w:rsidTr="001A50E8">
      <w:trPr>
        <w:trHeight w:val="993"/>
      </w:trPr>
      <w:tc>
        <w:tcPr>
          <w:tcW w:w="6096" w:type="dxa"/>
        </w:tcPr>
        <w:p w14:paraId="4AAB0287" w14:textId="451E0831" w:rsidR="00040437" w:rsidRPr="00812AA1" w:rsidRDefault="001A50E8" w:rsidP="0020712D">
          <w:pPr>
            <w:tabs>
              <w:tab w:val="left" w:pos="6521"/>
              <w:tab w:val="left" w:pos="7938"/>
              <w:tab w:val="left" w:pos="9072"/>
            </w:tabs>
            <w:jc w:val="center"/>
            <w:rPr>
              <w:b/>
              <w:color w:val="999999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37D7CF44" wp14:editId="01925569">
                <wp:simplePos x="0" y="0"/>
                <wp:positionH relativeFrom="margin">
                  <wp:posOffset>283210</wp:posOffset>
                </wp:positionH>
                <wp:positionV relativeFrom="margin">
                  <wp:posOffset>0</wp:posOffset>
                </wp:positionV>
                <wp:extent cx="1471295" cy="451485"/>
                <wp:effectExtent l="0" t="0" r="0" b="5715"/>
                <wp:wrapSquare wrapText="bothSides"/>
                <wp:docPr id="23" name="Slika 28" descr="ossezana-logo_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8" descr="ossezana-logo_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29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633F8F19" wp14:editId="2C2D0B41">
                    <wp:simplePos x="0" y="0"/>
                    <wp:positionH relativeFrom="margin">
                      <wp:posOffset>250190</wp:posOffset>
                    </wp:positionH>
                    <wp:positionV relativeFrom="paragraph">
                      <wp:posOffset>532765</wp:posOffset>
                    </wp:positionV>
                    <wp:extent cx="6153150" cy="0"/>
                    <wp:effectExtent l="0" t="0" r="0" b="0"/>
                    <wp:wrapNone/>
                    <wp:docPr id="1" name="Raven povezovalni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31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F51E1E5" id="Raven povezovalnik 1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7pt,41.95pt" to="504.2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" strokecolor="#f79646 [3209]">
                    <w10:wrap anchorx="margin"/>
                  </v:line>
                </w:pict>
              </mc:Fallback>
            </mc:AlternateContent>
          </w:r>
        </w:p>
      </w:tc>
      <w:tc>
        <w:tcPr>
          <w:tcW w:w="3119" w:type="dxa"/>
        </w:tcPr>
        <w:p w14:paraId="1D8CD960" w14:textId="4BF4777E" w:rsidR="00040437" w:rsidRPr="00812AA1" w:rsidRDefault="00040437" w:rsidP="00253CEB">
          <w:pPr>
            <w:tabs>
              <w:tab w:val="left" w:pos="6521"/>
              <w:tab w:val="left" w:pos="7938"/>
              <w:tab w:val="left" w:pos="9072"/>
            </w:tabs>
            <w:ind w:right="-528"/>
            <w:rPr>
              <w:rFonts w:ascii="Futura Lt BT" w:hAnsi="Futura Lt BT"/>
              <w:color w:val="777777"/>
              <w:sz w:val="20"/>
            </w:rPr>
          </w:pPr>
        </w:p>
      </w:tc>
    </w:tr>
  </w:tbl>
  <w:p w14:paraId="113FBF04" w14:textId="474EFBC6" w:rsidR="0090739C" w:rsidRPr="00062BFB" w:rsidRDefault="0090739C" w:rsidP="0090739C">
    <w:pPr>
      <w:tabs>
        <w:tab w:val="left" w:pos="6237"/>
        <w:tab w:val="left" w:pos="7088"/>
        <w:tab w:val="left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4F7"/>
    <w:multiLevelType w:val="hybridMultilevel"/>
    <w:tmpl w:val="349A7272"/>
    <w:lvl w:ilvl="0" w:tplc="E4067E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8DD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CD2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A48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C29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A32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6B3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ECF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C87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F734F"/>
    <w:multiLevelType w:val="multilevel"/>
    <w:tmpl w:val="EBF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C1222"/>
    <w:multiLevelType w:val="multilevel"/>
    <w:tmpl w:val="E26CEBC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Brochure" w:hAnsi="Brochure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ascii="Bard" w:hAnsi="Bard" w:hint="default"/>
        <w:b/>
        <w:i/>
        <w:sz w:val="28"/>
      </w:rPr>
    </w:lvl>
    <w:lvl w:ilvl="3">
      <w:start w:val="1"/>
      <w:numFmt w:val="lowerLetter"/>
      <w:pStyle w:val="Heading4"/>
      <w:lvlText w:val="%1.%2.%3.%4)"/>
      <w:lvlJc w:val="left"/>
      <w:pPr>
        <w:tabs>
          <w:tab w:val="num" w:pos="1800"/>
        </w:tabs>
        <w:ind w:left="1728" w:hanging="648"/>
      </w:pPr>
      <w:rPr>
        <w:rFonts w:ascii="BallroomTango" w:hAnsi="BallroomTango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Monotype Corsiva" w:hAnsi="Monotype Corsiva" w:hint="default"/>
        <w:b w:val="0"/>
        <w:i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0F24B00"/>
    <w:multiLevelType w:val="multilevel"/>
    <w:tmpl w:val="00DA2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56109"/>
    <w:multiLevelType w:val="hybridMultilevel"/>
    <w:tmpl w:val="D6D079F8"/>
    <w:lvl w:ilvl="0" w:tplc="911C57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405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803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A9A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8FB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A58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2EB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8BB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29F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F70338"/>
    <w:multiLevelType w:val="multilevel"/>
    <w:tmpl w:val="6836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56B9F"/>
    <w:multiLevelType w:val="hybridMultilevel"/>
    <w:tmpl w:val="0E2E4F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660F5"/>
    <w:multiLevelType w:val="hybridMultilevel"/>
    <w:tmpl w:val="CB74BAAE"/>
    <w:lvl w:ilvl="0" w:tplc="04240015">
      <w:start w:val="1"/>
      <w:numFmt w:val="upp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930381"/>
    <w:multiLevelType w:val="hybridMultilevel"/>
    <w:tmpl w:val="25940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630AB"/>
    <w:multiLevelType w:val="hybridMultilevel"/>
    <w:tmpl w:val="73842894"/>
    <w:lvl w:ilvl="0" w:tplc="1C6476BE">
      <w:start w:val="1"/>
      <w:numFmt w:val="upp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4B5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607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8D0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286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6C9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0FE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8F7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67B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874291"/>
    <w:multiLevelType w:val="hybridMultilevel"/>
    <w:tmpl w:val="E1C841AA"/>
    <w:lvl w:ilvl="0" w:tplc="0424000F">
      <w:start w:val="1"/>
      <w:numFmt w:val="decimal"/>
      <w:lvlText w:val="%1."/>
      <w:lvlJc w:val="left"/>
      <w:pPr>
        <w:ind w:left="715" w:hanging="360"/>
      </w:pPr>
    </w:lvl>
    <w:lvl w:ilvl="1" w:tplc="04240019" w:tentative="1">
      <w:start w:val="1"/>
      <w:numFmt w:val="lowerLetter"/>
      <w:lvlText w:val="%2."/>
      <w:lvlJc w:val="left"/>
      <w:pPr>
        <w:ind w:left="1435" w:hanging="360"/>
      </w:pPr>
    </w:lvl>
    <w:lvl w:ilvl="2" w:tplc="0424001B" w:tentative="1">
      <w:start w:val="1"/>
      <w:numFmt w:val="lowerRoman"/>
      <w:lvlText w:val="%3."/>
      <w:lvlJc w:val="right"/>
      <w:pPr>
        <w:ind w:left="2155" w:hanging="180"/>
      </w:pPr>
    </w:lvl>
    <w:lvl w:ilvl="3" w:tplc="0424000F" w:tentative="1">
      <w:start w:val="1"/>
      <w:numFmt w:val="decimal"/>
      <w:lvlText w:val="%4."/>
      <w:lvlJc w:val="left"/>
      <w:pPr>
        <w:ind w:left="2875" w:hanging="360"/>
      </w:pPr>
    </w:lvl>
    <w:lvl w:ilvl="4" w:tplc="04240019" w:tentative="1">
      <w:start w:val="1"/>
      <w:numFmt w:val="lowerLetter"/>
      <w:lvlText w:val="%5."/>
      <w:lvlJc w:val="left"/>
      <w:pPr>
        <w:ind w:left="3595" w:hanging="360"/>
      </w:pPr>
    </w:lvl>
    <w:lvl w:ilvl="5" w:tplc="0424001B" w:tentative="1">
      <w:start w:val="1"/>
      <w:numFmt w:val="lowerRoman"/>
      <w:lvlText w:val="%6."/>
      <w:lvlJc w:val="right"/>
      <w:pPr>
        <w:ind w:left="4315" w:hanging="180"/>
      </w:pPr>
    </w:lvl>
    <w:lvl w:ilvl="6" w:tplc="0424000F" w:tentative="1">
      <w:start w:val="1"/>
      <w:numFmt w:val="decimal"/>
      <w:lvlText w:val="%7."/>
      <w:lvlJc w:val="left"/>
      <w:pPr>
        <w:ind w:left="5035" w:hanging="360"/>
      </w:pPr>
    </w:lvl>
    <w:lvl w:ilvl="7" w:tplc="04240019" w:tentative="1">
      <w:start w:val="1"/>
      <w:numFmt w:val="lowerLetter"/>
      <w:lvlText w:val="%8."/>
      <w:lvlJc w:val="left"/>
      <w:pPr>
        <w:ind w:left="5755" w:hanging="360"/>
      </w:pPr>
    </w:lvl>
    <w:lvl w:ilvl="8" w:tplc="0424001B" w:tentative="1">
      <w:start w:val="1"/>
      <w:numFmt w:val="lowerRoman"/>
      <w:lvlText w:val="%9."/>
      <w:lvlJc w:val="right"/>
      <w:pPr>
        <w:ind w:left="6475" w:hanging="180"/>
      </w:pPr>
    </w:lvl>
  </w:abstractNum>
  <w:num w:numId="1" w16cid:durableId="167718065">
    <w:abstractNumId w:val="2"/>
  </w:num>
  <w:num w:numId="2" w16cid:durableId="40981542">
    <w:abstractNumId w:val="2"/>
  </w:num>
  <w:num w:numId="3" w16cid:durableId="24916846">
    <w:abstractNumId w:val="2"/>
  </w:num>
  <w:num w:numId="4" w16cid:durableId="1624917788">
    <w:abstractNumId w:val="2"/>
  </w:num>
  <w:num w:numId="5" w16cid:durableId="24135288">
    <w:abstractNumId w:val="4"/>
  </w:num>
  <w:num w:numId="6" w16cid:durableId="250747301">
    <w:abstractNumId w:val="9"/>
  </w:num>
  <w:num w:numId="7" w16cid:durableId="1602641056">
    <w:abstractNumId w:val="10"/>
  </w:num>
  <w:num w:numId="8" w16cid:durableId="2089114247">
    <w:abstractNumId w:val="6"/>
  </w:num>
  <w:num w:numId="9" w16cid:durableId="965937852">
    <w:abstractNumId w:val="8"/>
  </w:num>
  <w:num w:numId="10" w16cid:durableId="1191648047">
    <w:abstractNumId w:val="7"/>
  </w:num>
  <w:num w:numId="11" w16cid:durableId="1100567441">
    <w:abstractNumId w:val="0"/>
  </w:num>
  <w:num w:numId="12" w16cid:durableId="513109246">
    <w:abstractNumId w:val="5"/>
  </w:num>
  <w:num w:numId="13" w16cid:durableId="685207103">
    <w:abstractNumId w:val="3"/>
  </w:num>
  <w:num w:numId="14" w16cid:durableId="988827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6E"/>
    <w:rsid w:val="0003771C"/>
    <w:rsid w:val="00040437"/>
    <w:rsid w:val="000471FA"/>
    <w:rsid w:val="00047EE9"/>
    <w:rsid w:val="00062BFB"/>
    <w:rsid w:val="00064180"/>
    <w:rsid w:val="00070531"/>
    <w:rsid w:val="000854AD"/>
    <w:rsid w:val="00090D4D"/>
    <w:rsid w:val="00090FA2"/>
    <w:rsid w:val="000D5E4F"/>
    <w:rsid w:val="000E0385"/>
    <w:rsid w:val="000E2044"/>
    <w:rsid w:val="000E53BB"/>
    <w:rsid w:val="001273B9"/>
    <w:rsid w:val="00164FD8"/>
    <w:rsid w:val="001A13DB"/>
    <w:rsid w:val="001A50E8"/>
    <w:rsid w:val="001B5374"/>
    <w:rsid w:val="001C776E"/>
    <w:rsid w:val="001F3CF4"/>
    <w:rsid w:val="001F6E6E"/>
    <w:rsid w:val="0020712D"/>
    <w:rsid w:val="00210903"/>
    <w:rsid w:val="00253CEB"/>
    <w:rsid w:val="002557FE"/>
    <w:rsid w:val="002B4999"/>
    <w:rsid w:val="00332674"/>
    <w:rsid w:val="003642D3"/>
    <w:rsid w:val="003B37BC"/>
    <w:rsid w:val="003C7085"/>
    <w:rsid w:val="003D6BD9"/>
    <w:rsid w:val="003F5E5A"/>
    <w:rsid w:val="00402ECE"/>
    <w:rsid w:val="00425348"/>
    <w:rsid w:val="0042549F"/>
    <w:rsid w:val="0042775A"/>
    <w:rsid w:val="004368F7"/>
    <w:rsid w:val="00437E3F"/>
    <w:rsid w:val="00452666"/>
    <w:rsid w:val="00461C10"/>
    <w:rsid w:val="00493F5C"/>
    <w:rsid w:val="004E5062"/>
    <w:rsid w:val="00542081"/>
    <w:rsid w:val="00562F59"/>
    <w:rsid w:val="005A3DB8"/>
    <w:rsid w:val="005B1137"/>
    <w:rsid w:val="005B3C05"/>
    <w:rsid w:val="00630124"/>
    <w:rsid w:val="0066396F"/>
    <w:rsid w:val="006A2486"/>
    <w:rsid w:val="006B68AC"/>
    <w:rsid w:val="006D3BDC"/>
    <w:rsid w:val="00707E2D"/>
    <w:rsid w:val="00756C16"/>
    <w:rsid w:val="0076011F"/>
    <w:rsid w:val="0076141A"/>
    <w:rsid w:val="007F3C06"/>
    <w:rsid w:val="008238B4"/>
    <w:rsid w:val="00833675"/>
    <w:rsid w:val="00872485"/>
    <w:rsid w:val="00873767"/>
    <w:rsid w:val="00897F64"/>
    <w:rsid w:val="008D0788"/>
    <w:rsid w:val="008D524A"/>
    <w:rsid w:val="008E52F8"/>
    <w:rsid w:val="008F4532"/>
    <w:rsid w:val="0090739C"/>
    <w:rsid w:val="0095280D"/>
    <w:rsid w:val="009966C5"/>
    <w:rsid w:val="009A204A"/>
    <w:rsid w:val="009C58F5"/>
    <w:rsid w:val="009C732B"/>
    <w:rsid w:val="00A520BE"/>
    <w:rsid w:val="00A60D33"/>
    <w:rsid w:val="00A9363F"/>
    <w:rsid w:val="00B0780A"/>
    <w:rsid w:val="00B15527"/>
    <w:rsid w:val="00B422C9"/>
    <w:rsid w:val="00B46DA9"/>
    <w:rsid w:val="00B5629A"/>
    <w:rsid w:val="00B76DDF"/>
    <w:rsid w:val="00BD372C"/>
    <w:rsid w:val="00BF3FFA"/>
    <w:rsid w:val="00BF7013"/>
    <w:rsid w:val="00C20E3F"/>
    <w:rsid w:val="00C26877"/>
    <w:rsid w:val="00C32B89"/>
    <w:rsid w:val="00C439E7"/>
    <w:rsid w:val="00C56257"/>
    <w:rsid w:val="00C62539"/>
    <w:rsid w:val="00C625F5"/>
    <w:rsid w:val="00CA25EC"/>
    <w:rsid w:val="00CA26FB"/>
    <w:rsid w:val="00CB4CB2"/>
    <w:rsid w:val="00CE02B3"/>
    <w:rsid w:val="00CF52FF"/>
    <w:rsid w:val="00D01605"/>
    <w:rsid w:val="00D10894"/>
    <w:rsid w:val="00DF5F14"/>
    <w:rsid w:val="00DF6329"/>
    <w:rsid w:val="00E32A70"/>
    <w:rsid w:val="00EA4FD2"/>
    <w:rsid w:val="00EB4C12"/>
    <w:rsid w:val="00EC06D1"/>
    <w:rsid w:val="00EC1649"/>
    <w:rsid w:val="00F04C30"/>
    <w:rsid w:val="00F37C2D"/>
    <w:rsid w:val="00F7180E"/>
    <w:rsid w:val="00FA4727"/>
    <w:rsid w:val="00FD74A2"/>
    <w:rsid w:val="00FE3341"/>
    <w:rsid w:val="00FE4EB7"/>
    <w:rsid w:val="00FF046F"/>
    <w:rsid w:val="3DB0A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528B4"/>
  <w15:docId w15:val="{B70ED4D4-324A-4C8C-8AEC-FC6F6C7D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7BC"/>
    <w:rPr>
      <w:sz w:val="24"/>
      <w:lang w:eastAsia="sl-SI"/>
    </w:rPr>
  </w:style>
  <w:style w:type="paragraph" w:styleId="Heading1">
    <w:name w:val="heading 1"/>
    <w:basedOn w:val="Normal"/>
    <w:next w:val="Normal"/>
    <w:link w:val="Heading1Char"/>
    <w:autoRedefine/>
    <w:qFormat/>
    <w:rsid w:val="008238B4"/>
    <w:pPr>
      <w:keepNext/>
      <w:spacing w:before="80"/>
      <w:jc w:val="center"/>
      <w:outlineLvl w:val="0"/>
    </w:pPr>
    <w:rPr>
      <w:rFonts w:asciiTheme="minorHAnsi" w:hAnsiTheme="minorHAnsi" w:cstheme="minorHAnsi"/>
      <w:sz w:val="22"/>
      <w:szCs w:val="22"/>
      <w:lang w:eastAsia="en-US"/>
    </w:rPr>
  </w:style>
  <w:style w:type="paragraph" w:styleId="Heading2">
    <w:name w:val="heading 2"/>
    <w:basedOn w:val="Heading1"/>
    <w:next w:val="Normal"/>
    <w:link w:val="Heading2Char"/>
    <w:autoRedefine/>
    <w:qFormat/>
    <w:rsid w:val="00C26877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autoRedefine/>
    <w:qFormat/>
    <w:rsid w:val="00C26877"/>
    <w:pPr>
      <w:numPr>
        <w:ilvl w:val="2"/>
      </w:numPr>
      <w:spacing w:after="8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C26877"/>
    <w:pPr>
      <w:keepNext/>
      <w:numPr>
        <w:ilvl w:val="3"/>
        <w:numId w:val="4"/>
      </w:numPr>
      <w:spacing w:before="60"/>
      <w:jc w:val="both"/>
      <w:outlineLvl w:val="3"/>
    </w:pPr>
    <w:rPr>
      <w:i/>
      <w:iCs/>
      <w:sz w:val="20"/>
      <w:szCs w:val="19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26877"/>
    <w:pPr>
      <w:keepNext/>
      <w:jc w:val="center"/>
      <w:outlineLvl w:val="4"/>
    </w:pPr>
    <w:rPr>
      <w:rFonts w:ascii="Alto" w:hAnsi="Alto"/>
      <w:sz w:val="4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26877"/>
    <w:pPr>
      <w:keepNext/>
      <w:jc w:val="center"/>
      <w:outlineLvl w:val="5"/>
    </w:pPr>
    <w:rPr>
      <w:rFonts w:ascii="Alto" w:hAnsi="Alto"/>
      <w:b/>
      <w:sz w:val="4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268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line="0" w:lineRule="atLeast"/>
      <w:jc w:val="center"/>
      <w:outlineLvl w:val="6"/>
    </w:pPr>
    <w:rPr>
      <w:b/>
      <w:sz w:val="3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C26877"/>
    <w:pPr>
      <w:keepNext/>
      <w:jc w:val="center"/>
      <w:outlineLvl w:val="7"/>
    </w:pPr>
    <w:rPr>
      <w:rFonts w:ascii="BallroomTango" w:hAnsi="BallroomTango"/>
      <w:sz w:val="9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8B4"/>
    <w:rPr>
      <w:rFonts w:asciiTheme="minorHAnsi" w:hAnsiTheme="minorHAnsi" w:cs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C26877"/>
    <w:rPr>
      <w:b/>
      <w:sz w:val="28"/>
    </w:rPr>
  </w:style>
  <w:style w:type="character" w:customStyle="1" w:styleId="Heading3Char">
    <w:name w:val="Heading 3 Char"/>
    <w:basedOn w:val="DefaultParagraphFont"/>
    <w:link w:val="Heading3"/>
    <w:rsid w:val="00C26877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C26877"/>
    <w:rPr>
      <w:i/>
      <w:iCs/>
      <w:szCs w:val="19"/>
    </w:rPr>
  </w:style>
  <w:style w:type="character" w:customStyle="1" w:styleId="Heading5Char">
    <w:name w:val="Heading 5 Char"/>
    <w:basedOn w:val="DefaultParagraphFont"/>
    <w:link w:val="Heading5"/>
    <w:rsid w:val="00C26877"/>
    <w:rPr>
      <w:rFonts w:ascii="Alto" w:hAnsi="Alto"/>
      <w:sz w:val="48"/>
    </w:rPr>
  </w:style>
  <w:style w:type="character" w:customStyle="1" w:styleId="Heading6Char">
    <w:name w:val="Heading 6 Char"/>
    <w:basedOn w:val="DefaultParagraphFont"/>
    <w:link w:val="Heading6"/>
    <w:rsid w:val="00C26877"/>
    <w:rPr>
      <w:rFonts w:ascii="Alto" w:hAnsi="Alto"/>
      <w:b/>
      <w:sz w:val="48"/>
    </w:rPr>
  </w:style>
  <w:style w:type="character" w:customStyle="1" w:styleId="Heading7Char">
    <w:name w:val="Heading 7 Char"/>
    <w:basedOn w:val="DefaultParagraphFont"/>
    <w:link w:val="Heading7"/>
    <w:rsid w:val="00C26877"/>
    <w:rPr>
      <w:b/>
      <w:sz w:val="30"/>
    </w:rPr>
  </w:style>
  <w:style w:type="character" w:customStyle="1" w:styleId="Heading8Char">
    <w:name w:val="Heading 8 Char"/>
    <w:basedOn w:val="DefaultParagraphFont"/>
    <w:link w:val="Heading8"/>
    <w:rsid w:val="00C26877"/>
    <w:rPr>
      <w:rFonts w:ascii="BallroomTango" w:hAnsi="BallroomTango"/>
      <w:sz w:val="96"/>
    </w:rPr>
  </w:style>
  <w:style w:type="paragraph" w:styleId="Title">
    <w:name w:val="Title"/>
    <w:basedOn w:val="Normal"/>
    <w:link w:val="TitleChar"/>
    <w:autoRedefine/>
    <w:qFormat/>
    <w:rsid w:val="00C26877"/>
    <w:pPr>
      <w:spacing w:before="240" w:after="60"/>
      <w:jc w:val="center"/>
      <w:outlineLvl w:val="0"/>
    </w:pPr>
    <w:rPr>
      <w:rFonts w:ascii="Alto" w:hAnsi="Alto" w:cs="Arial"/>
      <w:b/>
      <w:bCs/>
      <w:kern w:val="28"/>
      <w:sz w:val="48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C26877"/>
    <w:rPr>
      <w:rFonts w:ascii="Alto" w:hAnsi="Alto" w:cs="Arial"/>
      <w:b/>
      <w:bCs/>
      <w:kern w:val="28"/>
      <w:sz w:val="48"/>
      <w:szCs w:val="32"/>
    </w:rPr>
  </w:style>
  <w:style w:type="paragraph" w:styleId="Subtitle">
    <w:name w:val="Subtitle"/>
    <w:basedOn w:val="Normal"/>
    <w:link w:val="SubtitleChar"/>
    <w:autoRedefine/>
    <w:qFormat/>
    <w:rsid w:val="00C26877"/>
    <w:pPr>
      <w:spacing w:before="240"/>
      <w:ind w:left="454"/>
      <w:jc w:val="both"/>
    </w:pPr>
    <w:rPr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C26877"/>
    <w:rPr>
      <w:b/>
      <w:bCs/>
      <w:sz w:val="24"/>
    </w:rPr>
  </w:style>
  <w:style w:type="paragraph" w:styleId="Caption">
    <w:name w:val="caption"/>
    <w:basedOn w:val="Normal"/>
    <w:next w:val="Normal"/>
    <w:qFormat/>
    <w:rsid w:val="003B37BC"/>
    <w:pPr>
      <w:tabs>
        <w:tab w:val="left" w:pos="3969"/>
        <w:tab w:val="left" w:pos="9072"/>
      </w:tabs>
      <w:ind w:left="851"/>
    </w:pPr>
    <w:rPr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BC"/>
    <w:rPr>
      <w:rFonts w:ascii="Tahoma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CEB"/>
    <w:rPr>
      <w:sz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CEB"/>
    <w:rPr>
      <w:sz w:val="24"/>
      <w:lang w:eastAsia="sl-SI"/>
    </w:rPr>
  </w:style>
  <w:style w:type="paragraph" w:styleId="ListParagraph">
    <w:name w:val="List Paragraph"/>
    <w:basedOn w:val="Normal"/>
    <w:uiPriority w:val="34"/>
    <w:qFormat/>
    <w:rsid w:val="006D3BDC"/>
    <w:pPr>
      <w:ind w:left="720"/>
      <w:contextualSpacing/>
    </w:pPr>
  </w:style>
  <w:style w:type="table" w:customStyle="1" w:styleId="TableGrid">
    <w:name w:val="TableGrid"/>
    <w:rsid w:val="0066396F"/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A520BE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efaultParagraphFont"/>
    <w:rsid w:val="00A520BE"/>
  </w:style>
  <w:style w:type="character" w:customStyle="1" w:styleId="normaltextrun">
    <w:name w:val="normaltextrun"/>
    <w:basedOn w:val="DefaultParagraphFont"/>
    <w:rsid w:val="00A52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-sezan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predloge\Glave\glava2021-osnovn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D47C11-9BD2-491D-B8AF-5B06D6C7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glava2021-osnovna.dotx</Template>
  <TotalTime>2</TotalTime>
  <Pages>1</Pages>
  <Words>95</Words>
  <Characters>546</Characters>
  <Application>Microsoft Office Word</Application>
  <DocSecurity>4</DocSecurity>
  <Lines>4</Lines>
  <Paragraphs>1</Paragraphs>
  <ScaleCrop>false</ScaleCrop>
  <Company>Ministrstvo za Šolstvo in Šport</Company>
  <LinksUpToDate>false</LinksUpToDate>
  <CharactersWithSpaces>640</CharactersWithSpaces>
  <SharedDoc>false</SharedDoc>
  <HLinks>
    <vt:vector size="6" baseType="variant">
      <vt:variant>
        <vt:i4>8257567</vt:i4>
      </vt:variant>
      <vt:variant>
        <vt:i4>0</vt:i4>
      </vt:variant>
      <vt:variant>
        <vt:i4>0</vt:i4>
      </vt:variant>
      <vt:variant>
        <vt:i4>5</vt:i4>
      </vt:variant>
      <vt:variant>
        <vt:lpwstr>mailto:info@os-sezana.si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Grmek</dc:creator>
  <cp:keywords/>
  <cp:lastModifiedBy>David Jugovec</cp:lastModifiedBy>
  <cp:revision>23</cp:revision>
  <dcterms:created xsi:type="dcterms:W3CDTF">2022-04-06T15:02:00Z</dcterms:created>
  <dcterms:modified xsi:type="dcterms:W3CDTF">2022-10-04T16:49:00Z</dcterms:modified>
</cp:coreProperties>
</file>