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B462" w14:textId="77777777" w:rsidR="00DD0F96" w:rsidRDefault="00DD0F96" w:rsidP="00DD0F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4F81BD" w:themeColor="accent1"/>
          <w:sz w:val="32"/>
          <w:szCs w:val="32"/>
        </w:rPr>
      </w:pPr>
    </w:p>
    <w:p w14:paraId="3D40369E" w14:textId="6DBC2A0A" w:rsidR="0027545D" w:rsidRPr="0027545D" w:rsidRDefault="0027545D" w:rsidP="00DD0F9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Bidi"/>
          <w:b/>
          <w:bCs/>
          <w:color w:val="4F81BD" w:themeColor="accent1"/>
          <w:sz w:val="32"/>
          <w:szCs w:val="32"/>
        </w:rPr>
      </w:pPr>
      <w:r w:rsidRPr="71BEC214">
        <w:rPr>
          <w:rStyle w:val="normaltextrun"/>
          <w:rFonts w:asciiTheme="minorHAnsi" w:hAnsiTheme="minorHAnsi" w:cstheme="minorBidi"/>
          <w:color w:val="4F80BD"/>
          <w:sz w:val="32"/>
          <w:szCs w:val="32"/>
        </w:rPr>
        <w:t>VLOGA ZA IZPIS IZ NEOBVEZNIH IZBIRNIH PREDMETOV</w:t>
      </w:r>
    </w:p>
    <w:p w14:paraId="472D98CE" w14:textId="2C5F048E" w:rsidR="5BC42A4C" w:rsidRDefault="5BC42A4C" w:rsidP="71BEC214">
      <w:pPr>
        <w:jc w:val="center"/>
      </w:pPr>
      <w:r w:rsidRPr="71BEC214">
        <w:rPr>
          <w:rFonts w:ascii="Calibri" w:eastAsia="Calibri" w:hAnsi="Calibri" w:cs="Calibri"/>
          <w:color w:val="E36C0A" w:themeColor="accent6" w:themeShade="BF"/>
          <w:sz w:val="18"/>
          <w:szCs w:val="18"/>
        </w:rPr>
        <w:t>(podatke izpolnijo starši)</w:t>
      </w:r>
    </w:p>
    <w:p w14:paraId="637C1C05" w14:textId="77777777" w:rsidR="0027545D" w:rsidRPr="0027545D" w:rsidRDefault="0027545D" w:rsidP="002754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4BD6BE" w14:textId="77777777" w:rsidR="0027545D" w:rsidRPr="0027545D" w:rsidRDefault="0027545D" w:rsidP="002754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779F238" w14:textId="0667B1F0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IME IN PRIIMEK UČENCA: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_______________________________, razred: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____________</w:t>
      </w: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C4E14DA" w14:textId="77777777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A82C61D" w14:textId="5321E5E8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šolsko leto: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___________________</w:t>
      </w: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F714FD" w14:textId="77777777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ECE835" w14:textId="77777777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94F8DF" w14:textId="77777777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F1C3EA7" w14:textId="77777777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890724">
        <w:rPr>
          <w:rStyle w:val="normaltextrun"/>
          <w:rFonts w:asciiTheme="minorHAnsi" w:hAnsiTheme="minorHAnsi" w:cstheme="minorHAnsi"/>
          <w:b/>
          <w:bCs/>
        </w:rPr>
        <w:t>IZPIS IZ NEOBVEZNEGA  IZBIRNEGA PREDMETA:</w:t>
      </w:r>
      <w:r w:rsidRPr="0027545D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599C7CFC" w14:textId="77777777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73B419" w14:textId="77777777" w:rsidR="0027545D" w:rsidRPr="0027545D" w:rsidRDefault="0027545D" w:rsidP="0027545D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______________________________</w:t>
      </w: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8D11A24" w14:textId="77777777" w:rsidR="0027545D" w:rsidRPr="0027545D" w:rsidRDefault="0027545D" w:rsidP="0027545D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8E4C8F8" w14:textId="77777777" w:rsidR="0027545D" w:rsidRPr="0027545D" w:rsidRDefault="0027545D" w:rsidP="0027545D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______________________________</w:t>
      </w: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BFEAF88" w14:textId="77777777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4A0BB4A" w14:textId="77777777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3DD948" w14:textId="3C0570AD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Kraj in datum: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9072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__________________</w:t>
      </w: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0C55901" w14:textId="77777777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F43788" w14:textId="31FE7B44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Podpis staršev: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__________________</w:t>
      </w: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11F5FE" w14:textId="05E088BB" w:rsidR="006838DF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384E374" w14:textId="77777777" w:rsidR="006838DF" w:rsidRDefault="006838DF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E731580" w14:textId="2E635371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3DD94" wp14:editId="3B95827C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4991100" cy="0"/>
                <wp:effectExtent l="0" t="0" r="0" b="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aven povezovalnik 2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#f79646 [3209]" from="0,11pt" to="393pt,11pt" w14:anchorId="6722AB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">
                <w10:wrap anchorx="margin"/>
              </v:line>
            </w:pict>
          </mc:Fallback>
        </mc:AlternateContent>
      </w:r>
    </w:p>
    <w:p w14:paraId="300CB178" w14:textId="77777777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2012235" w14:textId="31932699" w:rsidR="0027545D" w:rsidRPr="0027545D" w:rsidRDefault="0027545D" w:rsidP="1B8D3FF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b/>
          <w:bCs/>
          <w:color w:val="E36C0A" w:themeColor="accent6" w:themeShade="BF"/>
          <w:sz w:val="32"/>
          <w:szCs w:val="32"/>
        </w:rPr>
      </w:pPr>
      <w:r w:rsidRPr="1B8D3FF5">
        <w:rPr>
          <w:rStyle w:val="normaltextrun"/>
          <w:rFonts w:asciiTheme="minorHAnsi" w:hAnsiTheme="minorHAnsi" w:cstheme="minorBidi"/>
          <w:color w:val="E36C0A" w:themeColor="accent6" w:themeShade="BF"/>
          <w:sz w:val="32"/>
          <w:szCs w:val="32"/>
        </w:rPr>
        <w:t>ODOBRITEV IZPISA IZ NEOBVEZNIH IZBIRNIH PREDMETOV</w:t>
      </w:r>
    </w:p>
    <w:p w14:paraId="308A2E63" w14:textId="77777777" w:rsidR="0027545D" w:rsidRPr="0027545D" w:rsidRDefault="0027545D" w:rsidP="002754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0224B6E" w14:textId="77777777" w:rsidR="0027545D" w:rsidRPr="0027545D" w:rsidRDefault="0027545D" w:rsidP="002754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EB48F07" w14:textId="2C54CEEA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IME IN PRIIMEK UČENCA:</w:t>
      </w:r>
      <w:r w:rsidR="0089072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_______________________________, razred:</w:t>
      </w:r>
      <w:r w:rsidR="0089072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____________</w:t>
      </w: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DFF81A" w14:textId="77777777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E3DE152" w14:textId="4C92A8DF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šolsko leto:</w:t>
      </w:r>
      <w:r w:rsidR="0089072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___________________</w:t>
      </w: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6FA0BF0" w14:textId="77777777" w:rsidR="0027545D" w:rsidRPr="0027545D" w:rsidRDefault="0027545D" w:rsidP="002754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1A8C77C" w14:textId="77777777" w:rsidR="0027545D" w:rsidRPr="0027545D" w:rsidRDefault="0027545D" w:rsidP="002754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2F9BCF6" w14:textId="77777777" w:rsidR="0027545D" w:rsidRPr="00890724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890724">
        <w:rPr>
          <w:rStyle w:val="normaltextrun"/>
          <w:rFonts w:asciiTheme="minorHAnsi" w:hAnsiTheme="minorHAnsi" w:cstheme="minorHAnsi"/>
          <w:b/>
          <w:bCs/>
        </w:rPr>
        <w:t>Vlogi za menjavo izbirnih predmetov se:</w:t>
      </w:r>
      <w:r w:rsidRPr="00890724">
        <w:rPr>
          <w:rStyle w:val="eop"/>
          <w:rFonts w:asciiTheme="minorHAnsi" w:hAnsiTheme="minorHAnsi" w:cstheme="minorHAnsi"/>
          <w:b/>
          <w:bCs/>
        </w:rPr>
        <w:t> </w:t>
      </w:r>
    </w:p>
    <w:p w14:paraId="61D2E5D5" w14:textId="77777777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2C80C9E" w14:textId="77777777" w:rsidR="0027545D" w:rsidRPr="0027545D" w:rsidRDefault="0027545D" w:rsidP="0027545D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UGODI</w:t>
      </w: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F990D58" w14:textId="77777777" w:rsidR="0027545D" w:rsidRPr="0027545D" w:rsidRDefault="0027545D" w:rsidP="0027545D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A1E43A" w14:textId="77777777" w:rsidR="0027545D" w:rsidRPr="0027545D" w:rsidRDefault="0027545D" w:rsidP="0027545D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NE UGODI, ZARADI PREMAJHNEGA ŠTEVILA UČENCEV V SKUPINI</w:t>
      </w: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BD5744" w14:textId="77777777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A92978" w14:textId="7B2B46F3" w:rsidR="0027545D" w:rsidRPr="0027545D" w:rsidRDefault="0027545D" w:rsidP="002754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FF4641" w14:textId="253B95DF" w:rsidR="0027545D" w:rsidRPr="0027545D" w:rsidRDefault="0027545D" w:rsidP="0089072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žig</w:t>
      </w: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2370D3E" w14:textId="77777777" w:rsidR="0027545D" w:rsidRPr="0027545D" w:rsidRDefault="0027545D" w:rsidP="002754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03F771" w14:textId="338237EA" w:rsidR="0027545D" w:rsidRPr="0027545D" w:rsidRDefault="0027545D" w:rsidP="00890724">
      <w:pPr>
        <w:pStyle w:val="paragraph"/>
        <w:spacing w:before="0" w:beforeAutospacing="0" w:after="0" w:afterAutospacing="0"/>
        <w:ind w:left="778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ravnatelj</w:t>
      </w:r>
    </w:p>
    <w:p w14:paraId="6992A87E" w14:textId="7F95BC3C" w:rsidR="00DD0F96" w:rsidRPr="006838DF" w:rsidRDefault="0027545D" w:rsidP="006838DF">
      <w:pPr>
        <w:pStyle w:val="paragraph"/>
        <w:spacing w:before="0" w:beforeAutospacing="0" w:after="0" w:afterAutospacing="0"/>
        <w:ind w:left="778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Alen Kofol</w:t>
      </w:r>
    </w:p>
    <w:p w14:paraId="2F643B25" w14:textId="333DD0C3" w:rsidR="00DD0F96" w:rsidRPr="00DD0F96" w:rsidRDefault="00DD0F96" w:rsidP="00DD0F96"/>
    <w:p w14:paraId="657E85E8" w14:textId="41E3F08B" w:rsidR="00DD0F96" w:rsidRPr="00DD0F96" w:rsidRDefault="00DD0F96" w:rsidP="00DD0F96"/>
    <w:p w14:paraId="608FE77A" w14:textId="77777777" w:rsidR="00DD0F96" w:rsidRPr="00DD0F96" w:rsidRDefault="00DD0F96" w:rsidP="00DD0F96"/>
    <w:sectPr w:rsidR="00DD0F96" w:rsidRPr="00DD0F96" w:rsidSect="00683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52E5" w14:textId="77777777" w:rsidR="00C625F5" w:rsidRDefault="00C625F5">
      <w:r>
        <w:separator/>
      </w:r>
    </w:p>
  </w:endnote>
  <w:endnote w:type="continuationSeparator" w:id="0">
    <w:p w14:paraId="5ED144DB" w14:textId="77777777" w:rsidR="00C625F5" w:rsidRDefault="00C6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chur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r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llroomTang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2FD3" w14:textId="77777777" w:rsidR="006838DF" w:rsidRDefault="006838D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752D" w14:textId="77777777" w:rsidR="00C02149" w:rsidRPr="00CD4434" w:rsidRDefault="00A60D33" w:rsidP="00DD0F96">
    <w:pPr>
      <w:pStyle w:val="Napis"/>
      <w:tabs>
        <w:tab w:val="clear" w:pos="3969"/>
        <w:tab w:val="left" w:pos="1005"/>
        <w:tab w:val="left" w:pos="3261"/>
        <w:tab w:val="center" w:pos="4535"/>
        <w:tab w:val="left" w:pos="6521"/>
      </w:tabs>
      <w:ind w:left="0"/>
      <w:jc w:val="center"/>
      <w:rPr>
        <w:rFonts w:ascii="Futura Lt BT" w:hAnsi="Futura Lt BT"/>
        <w:b w:val="0"/>
        <w:color w:val="777777"/>
        <w:sz w:val="20"/>
      </w:rPr>
    </w:pPr>
    <w:r w:rsidRPr="00CD4434">
      <w:rPr>
        <w:rFonts w:ascii="Futura Lt BT" w:hAnsi="Futura Lt BT"/>
        <w:b w:val="0"/>
        <w:color w:val="777777"/>
        <w:sz w:val="20"/>
      </w:rPr>
      <w:t>Oblikujemo vrednote.</w:t>
    </w:r>
  </w:p>
  <w:p w14:paraId="6F873C40" w14:textId="77777777" w:rsidR="00C02149" w:rsidRDefault="00A60D33" w:rsidP="00756C16">
    <w:pPr>
      <w:rPr>
        <w:rFonts w:ascii="Futura Lt BT" w:hAnsi="Futura Lt BT"/>
        <w:color w:val="777777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991A290" wp14:editId="19AEA1CE">
              <wp:simplePos x="0" y="0"/>
              <wp:positionH relativeFrom="column">
                <wp:posOffset>1315085</wp:posOffset>
              </wp:positionH>
              <wp:positionV relativeFrom="paragraph">
                <wp:posOffset>62865</wp:posOffset>
              </wp:positionV>
              <wp:extent cx="31242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124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Line 2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f79646 [3209]" from="103.55pt,4.95pt" to="349.55pt,4.95pt" w14:anchorId="3092A6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"/>
          </w:pict>
        </mc:Fallback>
      </mc:AlternateContent>
    </w:r>
  </w:p>
  <w:p w14:paraId="7809588A" w14:textId="43941731" w:rsidR="00D22AE9" w:rsidRPr="00040437" w:rsidRDefault="00040437" w:rsidP="00DD0F96">
    <w:pPr>
      <w:pStyle w:val="Napis"/>
      <w:tabs>
        <w:tab w:val="clear" w:pos="3969"/>
        <w:tab w:val="left" w:pos="3261"/>
        <w:tab w:val="left" w:pos="6521"/>
      </w:tabs>
      <w:ind w:left="0"/>
      <w:jc w:val="center"/>
      <w:rPr>
        <w:rFonts w:ascii="Futura Lt BT" w:hAnsi="Futura Lt BT"/>
        <w:b w:val="0"/>
        <w:color w:val="777777"/>
        <w:sz w:val="20"/>
      </w:rPr>
    </w:pPr>
    <w:r w:rsidRPr="00040437">
      <w:rPr>
        <w:rFonts w:ascii="Futura Lt BT" w:hAnsi="Futura Lt BT"/>
        <w:b w:val="0"/>
        <w:color w:val="777777"/>
        <w:sz w:val="20"/>
      </w:rPr>
      <w:t xml:space="preserve">Osnovna šola Srečka Kosovela Sežana </w:t>
    </w:r>
    <w:r w:rsidRPr="00630124">
      <w:rPr>
        <w:rFonts w:ascii="Futura Lt BT" w:hAnsi="Futura Lt BT"/>
        <w:b w:val="0"/>
        <w:color w:val="4F81BD" w:themeColor="accent1"/>
        <w:sz w:val="20"/>
      </w:rPr>
      <w:t>♦</w:t>
    </w:r>
    <w:r w:rsidRPr="00040437">
      <w:rPr>
        <w:rFonts w:ascii="Futura Lt BT" w:hAnsi="Futura Lt BT"/>
        <w:b w:val="0"/>
        <w:color w:val="777777"/>
        <w:sz w:val="20"/>
      </w:rPr>
      <w:t xml:space="preserve"> Kosovelova ulica 6 </w:t>
    </w:r>
    <w:r w:rsidRPr="00630124">
      <w:rPr>
        <w:rFonts w:ascii="Futura Lt BT" w:hAnsi="Futura Lt BT"/>
        <w:b w:val="0"/>
        <w:color w:val="4F81BD" w:themeColor="accent1"/>
        <w:sz w:val="20"/>
      </w:rPr>
      <w:t>♦</w:t>
    </w:r>
    <w:r w:rsidRPr="00040437">
      <w:rPr>
        <w:rFonts w:ascii="Futura Lt BT" w:hAnsi="Futura Lt BT"/>
        <w:b w:val="0"/>
        <w:color w:val="777777"/>
        <w:sz w:val="20"/>
      </w:rPr>
      <w:t xml:space="preserve"> 6210 Sežana </w:t>
    </w:r>
    <w:r>
      <w:rPr>
        <w:rFonts w:ascii="Futura Lt BT" w:hAnsi="Futura Lt BT"/>
        <w:b w:val="0"/>
        <w:color w:val="777777"/>
        <w:sz w:val="20"/>
      </w:rPr>
      <w:br/>
    </w:r>
    <w:r w:rsidRPr="00040437">
      <w:rPr>
        <w:rFonts w:ascii="Futura Lt BT" w:hAnsi="Futura Lt BT"/>
        <w:b w:val="0"/>
        <w:color w:val="777777"/>
        <w:sz w:val="20"/>
      </w:rPr>
      <w:t xml:space="preserve">Tel: +386 5 73 11 880 </w:t>
    </w:r>
    <w:r w:rsidR="006D3BDC" w:rsidRPr="00630124">
      <w:rPr>
        <w:rFonts w:ascii="Futura Lt BT" w:hAnsi="Futura Lt BT"/>
        <w:b w:val="0"/>
        <w:color w:val="4F81BD" w:themeColor="accent1"/>
        <w:sz w:val="20"/>
      </w:rPr>
      <w:t>♦</w:t>
    </w:r>
    <w:r w:rsidR="006D3BDC" w:rsidRPr="00C460BA">
      <w:rPr>
        <w:rFonts w:ascii="Futura Lt BT" w:hAnsi="Futura Lt BT"/>
        <w:b w:val="0"/>
        <w:color w:val="777777"/>
        <w:sz w:val="20"/>
      </w:rPr>
      <w:t xml:space="preserve"> </w:t>
    </w:r>
    <w:hyperlink r:id="rId1" w:history="1">
      <w:r w:rsidR="006D3BDC" w:rsidRPr="00C460BA">
        <w:rPr>
          <w:rFonts w:ascii="Futura Lt BT" w:hAnsi="Futura Lt BT"/>
          <w:b w:val="0"/>
          <w:color w:val="777777"/>
          <w:sz w:val="20"/>
        </w:rPr>
        <w:t>info@os-sezana.si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3D3A" w14:textId="77777777" w:rsidR="006838DF" w:rsidRDefault="006838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7607" w14:textId="77777777" w:rsidR="00C625F5" w:rsidRDefault="00C625F5">
      <w:r>
        <w:separator/>
      </w:r>
    </w:p>
  </w:footnote>
  <w:footnote w:type="continuationSeparator" w:id="0">
    <w:p w14:paraId="5775A8CD" w14:textId="77777777" w:rsidR="00C625F5" w:rsidRDefault="00C6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76B2" w14:textId="77777777" w:rsidR="006838DF" w:rsidRDefault="006838D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5" w:type="dxa"/>
      <w:tblInd w:w="0" w:type="dxa"/>
      <w:tblLook w:val="01E0" w:firstRow="1" w:lastRow="1" w:firstColumn="1" w:lastColumn="1" w:noHBand="0" w:noVBand="0"/>
    </w:tblPr>
    <w:tblGrid>
      <w:gridCol w:w="6096"/>
      <w:gridCol w:w="3119"/>
    </w:tblGrid>
    <w:tr w:rsidR="00040437" w:rsidRPr="00812AA1" w14:paraId="3F7BF3AB" w14:textId="77777777" w:rsidTr="00DD0F96">
      <w:trPr>
        <w:trHeight w:val="851"/>
      </w:trPr>
      <w:tc>
        <w:tcPr>
          <w:tcW w:w="6096" w:type="dxa"/>
        </w:tcPr>
        <w:p w14:paraId="4AAB0287" w14:textId="77777777" w:rsidR="00040437" w:rsidRPr="00812AA1" w:rsidRDefault="00040437" w:rsidP="0020712D">
          <w:pPr>
            <w:tabs>
              <w:tab w:val="left" w:pos="6521"/>
              <w:tab w:val="left" w:pos="7938"/>
              <w:tab w:val="left" w:pos="9072"/>
            </w:tabs>
            <w:jc w:val="center"/>
            <w:rPr>
              <w:b/>
              <w:color w:val="999999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37D7CF44" wp14:editId="1FD000EA">
                <wp:simplePos x="0" y="0"/>
                <wp:positionH relativeFrom="margin">
                  <wp:posOffset>273685</wp:posOffset>
                </wp:positionH>
                <wp:positionV relativeFrom="margin">
                  <wp:posOffset>0</wp:posOffset>
                </wp:positionV>
                <wp:extent cx="1471295" cy="451485"/>
                <wp:effectExtent l="0" t="0" r="0" b="5715"/>
                <wp:wrapSquare wrapText="bothSides"/>
                <wp:docPr id="23" name="Slika 28" descr="ossezana-logo_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8" descr="ossezana-logo_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129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9" w:type="dxa"/>
        </w:tcPr>
        <w:p w14:paraId="1D8CD960" w14:textId="4BF4777E" w:rsidR="00040437" w:rsidRPr="00812AA1" w:rsidRDefault="00040437" w:rsidP="00253CEB">
          <w:pPr>
            <w:tabs>
              <w:tab w:val="left" w:pos="6521"/>
              <w:tab w:val="left" w:pos="7938"/>
              <w:tab w:val="left" w:pos="9072"/>
            </w:tabs>
            <w:ind w:right="-528"/>
            <w:rPr>
              <w:rFonts w:ascii="Futura Lt BT" w:hAnsi="Futura Lt BT"/>
              <w:color w:val="777777"/>
              <w:sz w:val="20"/>
            </w:rPr>
          </w:pPr>
        </w:p>
      </w:tc>
    </w:tr>
  </w:tbl>
  <w:p w14:paraId="113FBF04" w14:textId="6106F706" w:rsidR="00D22AE9" w:rsidRPr="00062BFB" w:rsidRDefault="00090FA2" w:rsidP="00C938BB">
    <w:pPr>
      <w:tabs>
        <w:tab w:val="left" w:pos="6237"/>
        <w:tab w:val="left" w:pos="7088"/>
        <w:tab w:val="left" w:pos="9072"/>
      </w:tabs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3F8F19" wp14:editId="74BA0D47">
              <wp:simplePos x="0" y="0"/>
              <wp:positionH relativeFrom="margin">
                <wp:posOffset>245110</wp:posOffset>
              </wp:positionH>
              <wp:positionV relativeFrom="paragraph">
                <wp:posOffset>-5080</wp:posOffset>
              </wp:positionV>
              <wp:extent cx="6153150" cy="0"/>
              <wp:effectExtent l="0" t="0" r="0" b="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B06A15" id="Raven povezovalnik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3pt,-.4pt" to="503.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" strokecolor="#f79646 [3209]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5EE1" w14:textId="77777777" w:rsidR="006838DF" w:rsidRDefault="006838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4F7"/>
    <w:multiLevelType w:val="hybridMultilevel"/>
    <w:tmpl w:val="349A7272"/>
    <w:lvl w:ilvl="0" w:tplc="E4067E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8DD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CD2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A48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C29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A32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6B3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ECF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C87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4622A"/>
    <w:multiLevelType w:val="multilevel"/>
    <w:tmpl w:val="6FB4C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F734F"/>
    <w:multiLevelType w:val="multilevel"/>
    <w:tmpl w:val="EBF4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7C1222"/>
    <w:multiLevelType w:val="multilevel"/>
    <w:tmpl w:val="E26CEBC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Brochure" w:hAnsi="Brochure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ascii="Bard" w:hAnsi="Bard" w:hint="default"/>
        <w:b/>
        <w:i/>
        <w:sz w:val="28"/>
      </w:rPr>
    </w:lvl>
    <w:lvl w:ilvl="3">
      <w:start w:val="1"/>
      <w:numFmt w:val="lowerLetter"/>
      <w:pStyle w:val="Naslov4"/>
      <w:lvlText w:val="%1.%2.%3.%4)"/>
      <w:lvlJc w:val="left"/>
      <w:pPr>
        <w:tabs>
          <w:tab w:val="num" w:pos="1800"/>
        </w:tabs>
        <w:ind w:left="1728" w:hanging="648"/>
      </w:pPr>
      <w:rPr>
        <w:rFonts w:ascii="BallroomTango" w:hAnsi="BallroomTango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Monotype Corsiva" w:hAnsi="Monotype Corsiva" w:hint="default"/>
        <w:b w:val="0"/>
        <w:i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F24B00"/>
    <w:multiLevelType w:val="multilevel"/>
    <w:tmpl w:val="00DA2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56109"/>
    <w:multiLevelType w:val="hybridMultilevel"/>
    <w:tmpl w:val="D6D079F8"/>
    <w:lvl w:ilvl="0" w:tplc="911C57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405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803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A9A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8FB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A58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2EB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8BB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29F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F70338"/>
    <w:multiLevelType w:val="multilevel"/>
    <w:tmpl w:val="6836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C6D77"/>
    <w:multiLevelType w:val="multilevel"/>
    <w:tmpl w:val="54BC27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56B9F"/>
    <w:multiLevelType w:val="hybridMultilevel"/>
    <w:tmpl w:val="0E2E4F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60F5"/>
    <w:multiLevelType w:val="hybridMultilevel"/>
    <w:tmpl w:val="CB74BAAE"/>
    <w:lvl w:ilvl="0" w:tplc="04240015">
      <w:start w:val="1"/>
      <w:numFmt w:val="upp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724409"/>
    <w:multiLevelType w:val="multilevel"/>
    <w:tmpl w:val="A66AB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930381"/>
    <w:multiLevelType w:val="hybridMultilevel"/>
    <w:tmpl w:val="259403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630AB"/>
    <w:multiLevelType w:val="hybridMultilevel"/>
    <w:tmpl w:val="73842894"/>
    <w:lvl w:ilvl="0" w:tplc="1C6476BE">
      <w:start w:val="1"/>
      <w:numFmt w:val="upp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4B5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607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8D0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286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6C9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0FE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8F7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67B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874291"/>
    <w:multiLevelType w:val="hybridMultilevel"/>
    <w:tmpl w:val="E1C841AA"/>
    <w:lvl w:ilvl="0" w:tplc="0424000F">
      <w:start w:val="1"/>
      <w:numFmt w:val="decimal"/>
      <w:lvlText w:val="%1."/>
      <w:lvlJc w:val="left"/>
      <w:pPr>
        <w:ind w:left="715" w:hanging="360"/>
      </w:pPr>
    </w:lvl>
    <w:lvl w:ilvl="1" w:tplc="04240019" w:tentative="1">
      <w:start w:val="1"/>
      <w:numFmt w:val="lowerLetter"/>
      <w:lvlText w:val="%2."/>
      <w:lvlJc w:val="left"/>
      <w:pPr>
        <w:ind w:left="1435" w:hanging="360"/>
      </w:pPr>
    </w:lvl>
    <w:lvl w:ilvl="2" w:tplc="0424001B" w:tentative="1">
      <w:start w:val="1"/>
      <w:numFmt w:val="lowerRoman"/>
      <w:lvlText w:val="%3."/>
      <w:lvlJc w:val="right"/>
      <w:pPr>
        <w:ind w:left="2155" w:hanging="180"/>
      </w:pPr>
    </w:lvl>
    <w:lvl w:ilvl="3" w:tplc="0424000F" w:tentative="1">
      <w:start w:val="1"/>
      <w:numFmt w:val="decimal"/>
      <w:lvlText w:val="%4."/>
      <w:lvlJc w:val="left"/>
      <w:pPr>
        <w:ind w:left="2875" w:hanging="360"/>
      </w:pPr>
    </w:lvl>
    <w:lvl w:ilvl="4" w:tplc="04240019" w:tentative="1">
      <w:start w:val="1"/>
      <w:numFmt w:val="lowerLetter"/>
      <w:lvlText w:val="%5."/>
      <w:lvlJc w:val="left"/>
      <w:pPr>
        <w:ind w:left="3595" w:hanging="360"/>
      </w:pPr>
    </w:lvl>
    <w:lvl w:ilvl="5" w:tplc="0424001B" w:tentative="1">
      <w:start w:val="1"/>
      <w:numFmt w:val="lowerRoman"/>
      <w:lvlText w:val="%6."/>
      <w:lvlJc w:val="right"/>
      <w:pPr>
        <w:ind w:left="4315" w:hanging="180"/>
      </w:pPr>
    </w:lvl>
    <w:lvl w:ilvl="6" w:tplc="0424000F" w:tentative="1">
      <w:start w:val="1"/>
      <w:numFmt w:val="decimal"/>
      <w:lvlText w:val="%7."/>
      <w:lvlJc w:val="left"/>
      <w:pPr>
        <w:ind w:left="5035" w:hanging="360"/>
      </w:pPr>
    </w:lvl>
    <w:lvl w:ilvl="7" w:tplc="04240019" w:tentative="1">
      <w:start w:val="1"/>
      <w:numFmt w:val="lowerLetter"/>
      <w:lvlText w:val="%8."/>
      <w:lvlJc w:val="left"/>
      <w:pPr>
        <w:ind w:left="5755" w:hanging="360"/>
      </w:pPr>
    </w:lvl>
    <w:lvl w:ilvl="8" w:tplc="0424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 w15:restartNumberingAfterBreak="0">
    <w:nsid w:val="6EC71E0D"/>
    <w:multiLevelType w:val="multilevel"/>
    <w:tmpl w:val="14CC1E6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718065">
    <w:abstractNumId w:val="3"/>
  </w:num>
  <w:num w:numId="2" w16cid:durableId="40981542">
    <w:abstractNumId w:val="3"/>
  </w:num>
  <w:num w:numId="3" w16cid:durableId="24916846">
    <w:abstractNumId w:val="3"/>
  </w:num>
  <w:num w:numId="4" w16cid:durableId="1624917788">
    <w:abstractNumId w:val="3"/>
  </w:num>
  <w:num w:numId="5" w16cid:durableId="24135288">
    <w:abstractNumId w:val="5"/>
  </w:num>
  <w:num w:numId="6" w16cid:durableId="250747301">
    <w:abstractNumId w:val="12"/>
  </w:num>
  <w:num w:numId="7" w16cid:durableId="1602641056">
    <w:abstractNumId w:val="13"/>
  </w:num>
  <w:num w:numId="8" w16cid:durableId="2089114247">
    <w:abstractNumId w:val="8"/>
  </w:num>
  <w:num w:numId="9" w16cid:durableId="965937852">
    <w:abstractNumId w:val="11"/>
  </w:num>
  <w:num w:numId="10" w16cid:durableId="1191648047">
    <w:abstractNumId w:val="9"/>
  </w:num>
  <w:num w:numId="11" w16cid:durableId="1100567441">
    <w:abstractNumId w:val="0"/>
  </w:num>
  <w:num w:numId="12" w16cid:durableId="513109246">
    <w:abstractNumId w:val="6"/>
  </w:num>
  <w:num w:numId="13" w16cid:durableId="685207103">
    <w:abstractNumId w:val="4"/>
  </w:num>
  <w:num w:numId="14" w16cid:durableId="988827336">
    <w:abstractNumId w:val="2"/>
  </w:num>
  <w:num w:numId="15" w16cid:durableId="772018683">
    <w:abstractNumId w:val="1"/>
  </w:num>
  <w:num w:numId="16" w16cid:durableId="128597435">
    <w:abstractNumId w:val="10"/>
  </w:num>
  <w:num w:numId="17" w16cid:durableId="1945183498">
    <w:abstractNumId w:val="7"/>
  </w:num>
  <w:num w:numId="18" w16cid:durableId="5260241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6E"/>
    <w:rsid w:val="0003771C"/>
    <w:rsid w:val="00040437"/>
    <w:rsid w:val="000471FA"/>
    <w:rsid w:val="00047EE9"/>
    <w:rsid w:val="00062BFB"/>
    <w:rsid w:val="00064180"/>
    <w:rsid w:val="000854AD"/>
    <w:rsid w:val="00090D4D"/>
    <w:rsid w:val="00090FA2"/>
    <w:rsid w:val="000D5E4F"/>
    <w:rsid w:val="000E0385"/>
    <w:rsid w:val="000E2044"/>
    <w:rsid w:val="000E53BB"/>
    <w:rsid w:val="001273B9"/>
    <w:rsid w:val="00164FD8"/>
    <w:rsid w:val="001A13DB"/>
    <w:rsid w:val="001B5374"/>
    <w:rsid w:val="001C776E"/>
    <w:rsid w:val="001F3CF4"/>
    <w:rsid w:val="001F6E6E"/>
    <w:rsid w:val="0020712D"/>
    <w:rsid w:val="00210903"/>
    <w:rsid w:val="00253CEB"/>
    <w:rsid w:val="0027545D"/>
    <w:rsid w:val="002B4999"/>
    <w:rsid w:val="00332674"/>
    <w:rsid w:val="003642D3"/>
    <w:rsid w:val="003B37BC"/>
    <w:rsid w:val="003C7085"/>
    <w:rsid w:val="003D6BD9"/>
    <w:rsid w:val="003F5E5A"/>
    <w:rsid w:val="00402ECE"/>
    <w:rsid w:val="00425348"/>
    <w:rsid w:val="0042549F"/>
    <w:rsid w:val="0042775A"/>
    <w:rsid w:val="004368F7"/>
    <w:rsid w:val="00437E3F"/>
    <w:rsid w:val="00452666"/>
    <w:rsid w:val="00461C10"/>
    <w:rsid w:val="00493F5C"/>
    <w:rsid w:val="004E5062"/>
    <w:rsid w:val="00542081"/>
    <w:rsid w:val="00562F59"/>
    <w:rsid w:val="005A3DB8"/>
    <w:rsid w:val="005B1137"/>
    <w:rsid w:val="005B3C05"/>
    <w:rsid w:val="00630124"/>
    <w:rsid w:val="0066396F"/>
    <w:rsid w:val="006838DF"/>
    <w:rsid w:val="006A2486"/>
    <w:rsid w:val="006D3BDC"/>
    <w:rsid w:val="00707E2D"/>
    <w:rsid w:val="00756C16"/>
    <w:rsid w:val="0076011F"/>
    <w:rsid w:val="0076141A"/>
    <w:rsid w:val="007F3C06"/>
    <w:rsid w:val="008238B4"/>
    <w:rsid w:val="00833675"/>
    <w:rsid w:val="00872485"/>
    <w:rsid w:val="00873767"/>
    <w:rsid w:val="00890724"/>
    <w:rsid w:val="00897F64"/>
    <w:rsid w:val="008D0788"/>
    <w:rsid w:val="008D524A"/>
    <w:rsid w:val="008E52F8"/>
    <w:rsid w:val="008F4532"/>
    <w:rsid w:val="0095280D"/>
    <w:rsid w:val="009966C5"/>
    <w:rsid w:val="009A204A"/>
    <w:rsid w:val="009C58F5"/>
    <w:rsid w:val="009C732B"/>
    <w:rsid w:val="00A520BE"/>
    <w:rsid w:val="00A60D33"/>
    <w:rsid w:val="00A9363F"/>
    <w:rsid w:val="00B0780A"/>
    <w:rsid w:val="00B15527"/>
    <w:rsid w:val="00B422C9"/>
    <w:rsid w:val="00B46DA9"/>
    <w:rsid w:val="00B76DDF"/>
    <w:rsid w:val="00BD372C"/>
    <w:rsid w:val="00BF3FFA"/>
    <w:rsid w:val="00BF7013"/>
    <w:rsid w:val="00C20E3F"/>
    <w:rsid w:val="00C26877"/>
    <w:rsid w:val="00C32B89"/>
    <w:rsid w:val="00C439E7"/>
    <w:rsid w:val="00C62539"/>
    <w:rsid w:val="00C625F5"/>
    <w:rsid w:val="00CA25EC"/>
    <w:rsid w:val="00CA26FB"/>
    <w:rsid w:val="00CB4CB2"/>
    <w:rsid w:val="00CE02B3"/>
    <w:rsid w:val="00CF52FF"/>
    <w:rsid w:val="00D01605"/>
    <w:rsid w:val="00D10894"/>
    <w:rsid w:val="00DD0F96"/>
    <w:rsid w:val="00DF5F14"/>
    <w:rsid w:val="00DF6329"/>
    <w:rsid w:val="00E32A70"/>
    <w:rsid w:val="00EA4FD2"/>
    <w:rsid w:val="00EB4C12"/>
    <w:rsid w:val="00EC06D1"/>
    <w:rsid w:val="00EC1649"/>
    <w:rsid w:val="00F04C30"/>
    <w:rsid w:val="00F37C2D"/>
    <w:rsid w:val="00F7180E"/>
    <w:rsid w:val="00FA4727"/>
    <w:rsid w:val="00FD74A2"/>
    <w:rsid w:val="00FE3341"/>
    <w:rsid w:val="00FE4EB7"/>
    <w:rsid w:val="00FF046F"/>
    <w:rsid w:val="1B8D3FF5"/>
    <w:rsid w:val="5BC42A4C"/>
    <w:rsid w:val="71BEC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528B4"/>
  <w15:docId w15:val="{137B51A5-6866-4532-B453-3358ADA7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37BC"/>
    <w:rPr>
      <w:sz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8238B4"/>
    <w:pPr>
      <w:keepNext/>
      <w:spacing w:before="80"/>
      <w:jc w:val="center"/>
      <w:outlineLvl w:val="0"/>
    </w:pPr>
    <w:rPr>
      <w:rFonts w:asciiTheme="minorHAnsi" w:hAnsiTheme="minorHAnsi" w:cstheme="minorHAnsi"/>
      <w:sz w:val="22"/>
      <w:szCs w:val="22"/>
      <w:lang w:eastAsia="en-US"/>
    </w:rPr>
  </w:style>
  <w:style w:type="paragraph" w:styleId="Naslov2">
    <w:name w:val="heading 2"/>
    <w:basedOn w:val="Naslov1"/>
    <w:next w:val="Navaden"/>
    <w:link w:val="Naslov2Znak"/>
    <w:autoRedefine/>
    <w:qFormat/>
    <w:rsid w:val="00C26877"/>
    <w:pPr>
      <w:numPr>
        <w:ilvl w:val="1"/>
      </w:numPr>
      <w:outlineLvl w:val="1"/>
    </w:pPr>
    <w:rPr>
      <w:sz w:val="28"/>
    </w:rPr>
  </w:style>
  <w:style w:type="paragraph" w:styleId="Naslov3">
    <w:name w:val="heading 3"/>
    <w:basedOn w:val="Naslov2"/>
    <w:next w:val="Navaden"/>
    <w:link w:val="Naslov3Znak"/>
    <w:autoRedefine/>
    <w:qFormat/>
    <w:rsid w:val="00C26877"/>
    <w:pPr>
      <w:numPr>
        <w:ilvl w:val="2"/>
      </w:numPr>
      <w:spacing w:after="80"/>
      <w:outlineLvl w:val="2"/>
    </w:pPr>
    <w:rPr>
      <w:sz w:val="24"/>
    </w:rPr>
  </w:style>
  <w:style w:type="paragraph" w:styleId="Naslov4">
    <w:name w:val="heading 4"/>
    <w:basedOn w:val="Navaden"/>
    <w:next w:val="Navaden"/>
    <w:link w:val="Naslov4Znak"/>
    <w:autoRedefine/>
    <w:qFormat/>
    <w:rsid w:val="00C26877"/>
    <w:pPr>
      <w:keepNext/>
      <w:numPr>
        <w:ilvl w:val="3"/>
        <w:numId w:val="4"/>
      </w:numPr>
      <w:spacing w:before="60"/>
      <w:jc w:val="both"/>
      <w:outlineLvl w:val="3"/>
    </w:pPr>
    <w:rPr>
      <w:i/>
      <w:iCs/>
      <w:sz w:val="20"/>
      <w:szCs w:val="19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C26877"/>
    <w:pPr>
      <w:keepNext/>
      <w:jc w:val="center"/>
      <w:outlineLvl w:val="4"/>
    </w:pPr>
    <w:rPr>
      <w:rFonts w:ascii="Alto" w:hAnsi="Alto"/>
      <w:sz w:val="48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C26877"/>
    <w:pPr>
      <w:keepNext/>
      <w:jc w:val="center"/>
      <w:outlineLvl w:val="5"/>
    </w:pPr>
    <w:rPr>
      <w:rFonts w:ascii="Alto" w:hAnsi="Alto"/>
      <w:b/>
      <w:sz w:val="48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C268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line="0" w:lineRule="atLeast"/>
      <w:jc w:val="center"/>
      <w:outlineLvl w:val="6"/>
    </w:pPr>
    <w:rPr>
      <w:b/>
      <w:sz w:val="30"/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C26877"/>
    <w:pPr>
      <w:keepNext/>
      <w:jc w:val="center"/>
      <w:outlineLvl w:val="7"/>
    </w:pPr>
    <w:rPr>
      <w:rFonts w:ascii="BallroomTango" w:hAnsi="BallroomTango"/>
      <w:sz w:val="9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238B4"/>
    <w:rPr>
      <w:rFonts w:asciiTheme="minorHAnsi" w:hAnsiTheme="minorHAnsi" w:cstheme="minorHAnsi"/>
      <w:sz w:val="22"/>
      <w:szCs w:val="22"/>
    </w:rPr>
  </w:style>
  <w:style w:type="character" w:customStyle="1" w:styleId="Naslov2Znak">
    <w:name w:val="Naslov 2 Znak"/>
    <w:basedOn w:val="Privzetapisavaodstavka"/>
    <w:link w:val="Naslov2"/>
    <w:rsid w:val="00C26877"/>
    <w:rPr>
      <w:b/>
      <w:sz w:val="28"/>
    </w:rPr>
  </w:style>
  <w:style w:type="character" w:customStyle="1" w:styleId="Naslov3Znak">
    <w:name w:val="Naslov 3 Znak"/>
    <w:basedOn w:val="Privzetapisavaodstavka"/>
    <w:link w:val="Naslov3"/>
    <w:rsid w:val="00C26877"/>
    <w:rPr>
      <w:b/>
      <w:sz w:val="24"/>
    </w:rPr>
  </w:style>
  <w:style w:type="character" w:customStyle="1" w:styleId="Naslov4Znak">
    <w:name w:val="Naslov 4 Znak"/>
    <w:basedOn w:val="Privzetapisavaodstavka"/>
    <w:link w:val="Naslov4"/>
    <w:rsid w:val="00C26877"/>
    <w:rPr>
      <w:i/>
      <w:iCs/>
      <w:szCs w:val="19"/>
    </w:rPr>
  </w:style>
  <w:style w:type="character" w:customStyle="1" w:styleId="Naslov5Znak">
    <w:name w:val="Naslov 5 Znak"/>
    <w:basedOn w:val="Privzetapisavaodstavka"/>
    <w:link w:val="Naslov5"/>
    <w:rsid w:val="00C26877"/>
    <w:rPr>
      <w:rFonts w:ascii="Alto" w:hAnsi="Alto"/>
      <w:sz w:val="48"/>
    </w:rPr>
  </w:style>
  <w:style w:type="character" w:customStyle="1" w:styleId="Naslov6Znak">
    <w:name w:val="Naslov 6 Znak"/>
    <w:basedOn w:val="Privzetapisavaodstavka"/>
    <w:link w:val="Naslov6"/>
    <w:rsid w:val="00C26877"/>
    <w:rPr>
      <w:rFonts w:ascii="Alto" w:hAnsi="Alto"/>
      <w:b/>
      <w:sz w:val="48"/>
    </w:rPr>
  </w:style>
  <w:style w:type="character" w:customStyle="1" w:styleId="Naslov7Znak">
    <w:name w:val="Naslov 7 Znak"/>
    <w:basedOn w:val="Privzetapisavaodstavka"/>
    <w:link w:val="Naslov7"/>
    <w:rsid w:val="00C26877"/>
    <w:rPr>
      <w:b/>
      <w:sz w:val="30"/>
    </w:rPr>
  </w:style>
  <w:style w:type="character" w:customStyle="1" w:styleId="Naslov8Znak">
    <w:name w:val="Naslov 8 Znak"/>
    <w:basedOn w:val="Privzetapisavaodstavka"/>
    <w:link w:val="Naslov8"/>
    <w:rsid w:val="00C26877"/>
    <w:rPr>
      <w:rFonts w:ascii="BallroomTango" w:hAnsi="BallroomTango"/>
      <w:sz w:val="96"/>
    </w:rPr>
  </w:style>
  <w:style w:type="paragraph" w:styleId="Naslov">
    <w:name w:val="Title"/>
    <w:basedOn w:val="Navaden"/>
    <w:link w:val="NaslovZnak"/>
    <w:autoRedefine/>
    <w:qFormat/>
    <w:rsid w:val="00C26877"/>
    <w:pPr>
      <w:spacing w:before="240" w:after="60"/>
      <w:jc w:val="center"/>
      <w:outlineLvl w:val="0"/>
    </w:pPr>
    <w:rPr>
      <w:rFonts w:ascii="Alto" w:hAnsi="Alto" w:cs="Arial"/>
      <w:b/>
      <w:bCs/>
      <w:kern w:val="28"/>
      <w:sz w:val="48"/>
      <w:szCs w:val="32"/>
      <w:lang w:eastAsia="en-US"/>
    </w:rPr>
  </w:style>
  <w:style w:type="character" w:customStyle="1" w:styleId="NaslovZnak">
    <w:name w:val="Naslov Znak"/>
    <w:basedOn w:val="Privzetapisavaodstavka"/>
    <w:link w:val="Naslov"/>
    <w:rsid w:val="00C26877"/>
    <w:rPr>
      <w:rFonts w:ascii="Alto" w:hAnsi="Alto" w:cs="Arial"/>
      <w:b/>
      <w:bCs/>
      <w:kern w:val="28"/>
      <w:sz w:val="48"/>
      <w:szCs w:val="32"/>
    </w:rPr>
  </w:style>
  <w:style w:type="paragraph" w:styleId="Podnaslov">
    <w:name w:val="Subtitle"/>
    <w:basedOn w:val="Navaden"/>
    <w:link w:val="PodnaslovZnak"/>
    <w:autoRedefine/>
    <w:qFormat/>
    <w:rsid w:val="00C26877"/>
    <w:pPr>
      <w:spacing w:before="240"/>
      <w:ind w:left="454"/>
      <w:jc w:val="both"/>
    </w:pPr>
    <w:rPr>
      <w:b/>
      <w:bCs/>
      <w:lang w:eastAsia="en-US"/>
    </w:rPr>
  </w:style>
  <w:style w:type="character" w:customStyle="1" w:styleId="PodnaslovZnak">
    <w:name w:val="Podnaslov Znak"/>
    <w:basedOn w:val="Privzetapisavaodstavka"/>
    <w:link w:val="Podnaslov"/>
    <w:rsid w:val="00C26877"/>
    <w:rPr>
      <w:b/>
      <w:bCs/>
      <w:sz w:val="24"/>
    </w:rPr>
  </w:style>
  <w:style w:type="paragraph" w:styleId="Napis">
    <w:name w:val="caption"/>
    <w:basedOn w:val="Navaden"/>
    <w:next w:val="Navaden"/>
    <w:qFormat/>
    <w:rsid w:val="003B37BC"/>
    <w:pPr>
      <w:tabs>
        <w:tab w:val="left" w:pos="3969"/>
        <w:tab w:val="left" w:pos="9072"/>
      </w:tabs>
      <w:ind w:left="851"/>
    </w:pPr>
    <w:rPr>
      <w:b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37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37BC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53C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53CEB"/>
    <w:rPr>
      <w:sz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53C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53CEB"/>
    <w:rPr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6D3BDC"/>
    <w:pPr>
      <w:ind w:left="720"/>
      <w:contextualSpacing/>
    </w:pPr>
  </w:style>
  <w:style w:type="table" w:customStyle="1" w:styleId="TableGrid">
    <w:name w:val="TableGrid"/>
    <w:rsid w:val="0066396F"/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avaden"/>
    <w:rsid w:val="00A520BE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Privzetapisavaodstavka"/>
    <w:rsid w:val="00A520BE"/>
  </w:style>
  <w:style w:type="character" w:customStyle="1" w:styleId="normaltextrun">
    <w:name w:val="normaltextrun"/>
    <w:basedOn w:val="Privzetapisavaodstavka"/>
    <w:rsid w:val="00A52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s-sezana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predloge\Glave\glava2021-osnovn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D47C11-9BD2-491D-B8AF-5B06D6C7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glava2021-osnovna.dotx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>Ministrstvo za Šolstvo in Šport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Grmek</dc:creator>
  <cp:lastModifiedBy>David Jugovec</cp:lastModifiedBy>
  <cp:revision>25</cp:revision>
  <dcterms:created xsi:type="dcterms:W3CDTF">2022-04-06T06:02:00Z</dcterms:created>
  <dcterms:modified xsi:type="dcterms:W3CDTF">2022-10-04T07:50:00Z</dcterms:modified>
</cp:coreProperties>
</file>