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819F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188EA836" w14:textId="449FDE6F" w:rsidR="00524AED" w:rsidRPr="00AD01C6" w:rsidRDefault="00524AED" w:rsidP="00AD01C6">
      <w:pPr>
        <w:jc w:val="center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AD01C6">
        <w:rPr>
          <w:rFonts w:asciiTheme="minorHAnsi" w:hAnsiTheme="minorHAnsi" w:cstheme="minorHAnsi"/>
          <w:color w:val="4F81BD" w:themeColor="accent1"/>
          <w:sz w:val="32"/>
          <w:szCs w:val="32"/>
        </w:rPr>
        <w:t>POOBLASTILO</w:t>
      </w:r>
    </w:p>
    <w:p w14:paraId="7A204D82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6DD702A7" w14:textId="77777777" w:rsidR="00AD01C6" w:rsidRDefault="00AD01C6" w:rsidP="00524AED">
      <w:pPr>
        <w:rPr>
          <w:rFonts w:asciiTheme="minorHAnsi" w:hAnsiTheme="minorHAnsi" w:cstheme="minorHAnsi"/>
          <w:sz w:val="22"/>
          <w:szCs w:val="22"/>
        </w:rPr>
      </w:pPr>
    </w:p>
    <w:p w14:paraId="37160815" w14:textId="0344988B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  <w:r w:rsidRPr="00AD01C6">
        <w:rPr>
          <w:rFonts w:asciiTheme="minorHAnsi" w:hAnsiTheme="minorHAnsi" w:cstheme="minorHAnsi"/>
          <w:sz w:val="22"/>
          <w:szCs w:val="22"/>
        </w:rPr>
        <w:t>Podpisan-a</w:t>
      </w:r>
      <w:r w:rsidR="00AD01C6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</w:t>
      </w:r>
    </w:p>
    <w:p w14:paraId="6340E644" w14:textId="719F9DD0" w:rsidR="00524AED" w:rsidRPr="00435753" w:rsidRDefault="00524AED" w:rsidP="00435753">
      <w:pPr>
        <w:jc w:val="center"/>
        <w:rPr>
          <w:rFonts w:asciiTheme="minorHAnsi" w:hAnsiTheme="minorHAnsi" w:cstheme="minorHAnsi"/>
          <w:sz w:val="18"/>
          <w:szCs w:val="18"/>
        </w:rPr>
      </w:pPr>
      <w:r w:rsidRPr="00435753">
        <w:rPr>
          <w:rFonts w:asciiTheme="minorHAnsi" w:hAnsiTheme="minorHAnsi" w:cstheme="minorHAnsi"/>
          <w:sz w:val="18"/>
          <w:szCs w:val="18"/>
        </w:rPr>
        <w:t>( ime in priimek starša / skrbnika)</w:t>
      </w:r>
    </w:p>
    <w:p w14:paraId="4BCEBA56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2E6A7DB3" w14:textId="723AFEEC" w:rsidR="00524AED" w:rsidRPr="00AD01C6" w:rsidRDefault="001421B7" w:rsidP="00524A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24AED" w:rsidRPr="00AD01C6">
        <w:rPr>
          <w:rFonts w:asciiTheme="minorHAnsi" w:hAnsiTheme="minorHAnsi" w:cstheme="minorHAnsi"/>
          <w:sz w:val="22"/>
          <w:szCs w:val="22"/>
        </w:rPr>
        <w:t>ooblašča</w:t>
      </w:r>
      <w:r w:rsidR="00435753">
        <w:rPr>
          <w:rFonts w:asciiTheme="minorHAnsi" w:hAnsiTheme="minorHAnsi" w:cstheme="minorHAnsi"/>
          <w:sz w:val="22"/>
          <w:szCs w:val="22"/>
        </w:rPr>
        <w:t>m _______________________________________________________________________</w:t>
      </w:r>
      <w:r w:rsidR="00524AED" w:rsidRPr="00AD01C6">
        <w:rPr>
          <w:rFonts w:asciiTheme="minorHAnsi" w:hAnsiTheme="minorHAnsi" w:cstheme="minorHAnsi"/>
          <w:sz w:val="22"/>
          <w:szCs w:val="22"/>
        </w:rPr>
        <w:t>,</w:t>
      </w:r>
    </w:p>
    <w:p w14:paraId="466519C3" w14:textId="687F2A7C" w:rsidR="00524AED" w:rsidRPr="001421B7" w:rsidRDefault="00524AED" w:rsidP="001421B7">
      <w:pPr>
        <w:jc w:val="center"/>
        <w:rPr>
          <w:rFonts w:asciiTheme="minorHAnsi" w:hAnsiTheme="minorHAnsi" w:cstheme="minorHAnsi"/>
          <w:sz w:val="18"/>
          <w:szCs w:val="18"/>
        </w:rPr>
      </w:pPr>
      <w:r w:rsidRPr="001421B7">
        <w:rPr>
          <w:rFonts w:asciiTheme="minorHAnsi" w:hAnsiTheme="minorHAnsi" w:cstheme="minorHAnsi"/>
          <w:sz w:val="18"/>
          <w:szCs w:val="18"/>
        </w:rPr>
        <w:t xml:space="preserve">( ime in priimek pooblaščenca </w:t>
      </w:r>
      <w:r w:rsidR="001421B7">
        <w:rPr>
          <w:rFonts w:asciiTheme="minorHAnsi" w:hAnsiTheme="minorHAnsi" w:cstheme="minorHAnsi"/>
          <w:sz w:val="18"/>
          <w:szCs w:val="18"/>
        </w:rPr>
        <w:t>)</w:t>
      </w:r>
    </w:p>
    <w:p w14:paraId="2F9A3099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18133A21" w14:textId="4BBF0CEE" w:rsidR="00524AED" w:rsidRDefault="00524AED" w:rsidP="00524AED">
      <w:pPr>
        <w:rPr>
          <w:rFonts w:asciiTheme="minorHAnsi" w:hAnsiTheme="minorHAnsi" w:cstheme="minorHAnsi"/>
          <w:sz w:val="22"/>
          <w:szCs w:val="22"/>
        </w:rPr>
      </w:pPr>
      <w:r w:rsidRPr="00AD01C6">
        <w:rPr>
          <w:rFonts w:asciiTheme="minorHAnsi" w:hAnsiTheme="minorHAnsi" w:cstheme="minorHAnsi"/>
          <w:sz w:val="22"/>
          <w:szCs w:val="22"/>
        </w:rPr>
        <w:t>da v šolskem letu</w:t>
      </w:r>
      <w:r w:rsidR="009713E5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65215C">
        <w:rPr>
          <w:rFonts w:asciiTheme="minorHAnsi" w:hAnsiTheme="minorHAnsi" w:cstheme="minorHAnsi"/>
          <w:sz w:val="22"/>
          <w:szCs w:val="22"/>
        </w:rPr>
        <w:t xml:space="preserve"> ,</w:t>
      </w:r>
      <w:r w:rsidRPr="00AD01C6">
        <w:rPr>
          <w:rFonts w:asciiTheme="minorHAnsi" w:hAnsiTheme="minorHAnsi" w:cstheme="minorHAnsi"/>
          <w:sz w:val="22"/>
          <w:szCs w:val="22"/>
        </w:rPr>
        <w:t>dne</w:t>
      </w:r>
      <w:r w:rsidR="009713E5">
        <w:rPr>
          <w:rFonts w:asciiTheme="minorHAnsi" w:hAnsiTheme="minorHAnsi" w:cstheme="minorHAnsi"/>
          <w:sz w:val="22"/>
          <w:szCs w:val="22"/>
        </w:rPr>
        <w:t xml:space="preserve"> __________________________</w:t>
      </w:r>
      <w:r w:rsidR="0030136F">
        <w:rPr>
          <w:rFonts w:asciiTheme="minorHAnsi" w:hAnsiTheme="minorHAnsi" w:cstheme="minorHAnsi"/>
          <w:sz w:val="22"/>
          <w:szCs w:val="22"/>
        </w:rPr>
        <w:t xml:space="preserve"> </w:t>
      </w:r>
      <w:r w:rsidRPr="00AD01C6">
        <w:rPr>
          <w:rFonts w:asciiTheme="minorHAnsi" w:hAnsiTheme="minorHAnsi" w:cstheme="minorHAnsi"/>
          <w:sz w:val="22"/>
          <w:szCs w:val="22"/>
        </w:rPr>
        <w:t>odpelje mojega otroka</w:t>
      </w:r>
      <w:r w:rsidR="00CD42C1">
        <w:rPr>
          <w:rFonts w:asciiTheme="minorHAnsi" w:hAnsiTheme="minorHAnsi" w:cstheme="minorHAnsi"/>
          <w:sz w:val="22"/>
          <w:szCs w:val="22"/>
        </w:rPr>
        <w:t>(*)</w:t>
      </w:r>
    </w:p>
    <w:p w14:paraId="4458900A" w14:textId="77777777" w:rsidR="0030136F" w:rsidRPr="00AD01C6" w:rsidRDefault="0030136F" w:rsidP="00524AED">
      <w:pPr>
        <w:rPr>
          <w:rFonts w:asciiTheme="minorHAnsi" w:hAnsiTheme="minorHAnsi" w:cstheme="minorHAnsi"/>
          <w:sz w:val="22"/>
          <w:szCs w:val="22"/>
        </w:rPr>
      </w:pPr>
    </w:p>
    <w:p w14:paraId="34A9D2AA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0E299A9F" w14:textId="6028B58B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  <w:r w:rsidRPr="00AD01C6">
        <w:rPr>
          <w:rFonts w:asciiTheme="minorHAnsi" w:hAnsiTheme="minorHAnsi" w:cstheme="minorHAnsi"/>
          <w:sz w:val="22"/>
          <w:szCs w:val="22"/>
        </w:rPr>
        <w:t xml:space="preserve"> </w:t>
      </w:r>
      <w:r w:rsidR="00DD5FD3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AD01C6">
        <w:rPr>
          <w:rFonts w:asciiTheme="minorHAnsi" w:hAnsiTheme="minorHAnsi" w:cstheme="minorHAnsi"/>
          <w:sz w:val="22"/>
          <w:szCs w:val="22"/>
        </w:rPr>
        <w:t>iz</w:t>
      </w:r>
      <w:r w:rsidR="00DD5FD3">
        <w:rPr>
          <w:rFonts w:asciiTheme="minorHAnsi" w:hAnsiTheme="minorHAnsi" w:cstheme="minorHAnsi"/>
          <w:sz w:val="22"/>
          <w:szCs w:val="22"/>
        </w:rPr>
        <w:t xml:space="preserve"> ________</w:t>
      </w:r>
      <w:r w:rsidR="0030136F">
        <w:rPr>
          <w:rFonts w:asciiTheme="minorHAnsi" w:hAnsiTheme="minorHAnsi" w:cstheme="minorHAnsi"/>
          <w:sz w:val="22"/>
          <w:szCs w:val="22"/>
        </w:rPr>
        <w:t xml:space="preserve"> </w:t>
      </w:r>
      <w:r w:rsidRPr="00AD01C6">
        <w:rPr>
          <w:rFonts w:asciiTheme="minorHAnsi" w:hAnsiTheme="minorHAnsi" w:cstheme="minorHAnsi"/>
          <w:sz w:val="22"/>
          <w:szCs w:val="22"/>
        </w:rPr>
        <w:t>razreda</w:t>
      </w:r>
    </w:p>
    <w:p w14:paraId="7439F716" w14:textId="77777777" w:rsidR="009C7D31" w:rsidRDefault="0030136F" w:rsidP="00524AE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</w:t>
      </w:r>
      <w:r w:rsidR="00524AED" w:rsidRPr="0030136F">
        <w:rPr>
          <w:rFonts w:asciiTheme="minorHAnsi" w:hAnsiTheme="minorHAnsi" w:cstheme="minorHAnsi"/>
          <w:sz w:val="18"/>
          <w:szCs w:val="18"/>
        </w:rPr>
        <w:t>( ime in priimek otr</w:t>
      </w:r>
      <w:r>
        <w:rPr>
          <w:rFonts w:asciiTheme="minorHAnsi" w:hAnsiTheme="minorHAnsi" w:cstheme="minorHAnsi"/>
          <w:sz w:val="18"/>
          <w:szCs w:val="18"/>
        </w:rPr>
        <w:t>oka</w:t>
      </w:r>
      <w:r w:rsidR="009C7D31">
        <w:rPr>
          <w:rFonts w:asciiTheme="minorHAnsi" w:hAnsiTheme="minorHAnsi" w:cstheme="minorHAnsi"/>
          <w:sz w:val="18"/>
          <w:szCs w:val="18"/>
        </w:rPr>
        <w:t>)</w:t>
      </w:r>
    </w:p>
    <w:p w14:paraId="31C113EE" w14:textId="77777777" w:rsidR="009C7D31" w:rsidRDefault="009C7D31" w:rsidP="00524AED">
      <w:pPr>
        <w:rPr>
          <w:rFonts w:asciiTheme="minorHAnsi" w:hAnsiTheme="minorHAnsi" w:cstheme="minorHAnsi"/>
          <w:sz w:val="18"/>
          <w:szCs w:val="18"/>
        </w:rPr>
      </w:pPr>
    </w:p>
    <w:p w14:paraId="3AE0AABA" w14:textId="77777777" w:rsidR="00CD42C1" w:rsidRDefault="00CD42C1" w:rsidP="00524AED">
      <w:pPr>
        <w:rPr>
          <w:rFonts w:asciiTheme="minorHAnsi" w:hAnsiTheme="minorHAnsi" w:cstheme="minorHAnsi"/>
          <w:sz w:val="18"/>
          <w:szCs w:val="18"/>
        </w:rPr>
      </w:pPr>
    </w:p>
    <w:p w14:paraId="3EFB4B00" w14:textId="77777777" w:rsidR="0053406F" w:rsidRDefault="0053406F" w:rsidP="0053406F">
      <w:pPr>
        <w:rPr>
          <w:rFonts w:asciiTheme="minorHAnsi" w:hAnsiTheme="minorHAnsi" w:cstheme="minorHAnsi"/>
          <w:sz w:val="18"/>
          <w:szCs w:val="18"/>
        </w:rPr>
      </w:pPr>
    </w:p>
    <w:p w14:paraId="31E16CA3" w14:textId="6DC75A29" w:rsidR="0053406F" w:rsidRPr="0053406F" w:rsidRDefault="0053406F" w:rsidP="005340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53406F">
        <w:rPr>
          <w:rFonts w:asciiTheme="minorHAnsi" w:hAnsiTheme="minorHAnsi" w:cstheme="minorHAnsi"/>
          <w:sz w:val="22"/>
          <w:szCs w:val="22"/>
        </w:rPr>
        <w:t>strezno podčrtajte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E0CF35F" w14:textId="77777777" w:rsidR="0053406F" w:rsidRDefault="0053406F" w:rsidP="00524AED">
      <w:pPr>
        <w:rPr>
          <w:rFonts w:asciiTheme="minorHAnsi" w:hAnsiTheme="minorHAnsi" w:cstheme="minorHAnsi"/>
          <w:sz w:val="18"/>
          <w:szCs w:val="18"/>
        </w:rPr>
      </w:pPr>
    </w:p>
    <w:p w14:paraId="60BBDAAD" w14:textId="3BF26B58" w:rsidR="00524AED" w:rsidRPr="009C7D31" w:rsidRDefault="00CD42C1" w:rsidP="00524AE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*(</w:t>
      </w:r>
      <w:r w:rsidR="00524AED" w:rsidRPr="00AD01C6">
        <w:rPr>
          <w:rFonts w:asciiTheme="minorHAnsi" w:hAnsiTheme="minorHAnsi" w:cstheme="minorHAnsi"/>
          <w:sz w:val="22"/>
          <w:szCs w:val="22"/>
        </w:rPr>
        <w:t>od pouka, iz podaljšanega bivanja ali interesne dejavnosti) domov.</w:t>
      </w:r>
    </w:p>
    <w:p w14:paraId="03450749" w14:textId="1BCD3BB0" w:rsidR="00524AED" w:rsidRDefault="00D33FDC" w:rsidP="00524AE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</w:p>
    <w:p w14:paraId="2B779299" w14:textId="77777777" w:rsidR="00441BB5" w:rsidRPr="00441BB5" w:rsidRDefault="00441BB5" w:rsidP="00524AED">
      <w:pPr>
        <w:rPr>
          <w:rFonts w:asciiTheme="minorHAnsi" w:hAnsiTheme="minorHAnsi" w:cstheme="minorHAnsi"/>
          <w:sz w:val="18"/>
          <w:szCs w:val="18"/>
        </w:rPr>
      </w:pPr>
    </w:p>
    <w:p w14:paraId="0A353119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  <w:r w:rsidRPr="00AD01C6">
        <w:rPr>
          <w:rFonts w:ascii="Segoe UI Symbol" w:hAnsi="Segoe UI Symbol" w:cs="Segoe UI Symbol"/>
          <w:sz w:val="22"/>
          <w:szCs w:val="22"/>
        </w:rPr>
        <w:t>⯌</w:t>
      </w:r>
      <w:r w:rsidRPr="00AD01C6">
        <w:rPr>
          <w:rFonts w:asciiTheme="minorHAnsi" w:hAnsiTheme="minorHAnsi" w:cstheme="minorHAnsi"/>
          <w:sz w:val="22"/>
          <w:szCs w:val="22"/>
        </w:rPr>
        <w:t xml:space="preserve"> pooblastilo velja za celo </w:t>
      </w:r>
      <w:r w:rsidRPr="00AD01C6">
        <w:rPr>
          <w:rFonts w:ascii="Calibri" w:hAnsi="Calibri" w:cs="Calibri"/>
          <w:sz w:val="22"/>
          <w:szCs w:val="22"/>
        </w:rPr>
        <w:t>š</w:t>
      </w:r>
      <w:r w:rsidRPr="00AD01C6">
        <w:rPr>
          <w:rFonts w:asciiTheme="minorHAnsi" w:hAnsiTheme="minorHAnsi" w:cstheme="minorHAnsi"/>
          <w:sz w:val="22"/>
          <w:szCs w:val="22"/>
        </w:rPr>
        <w:t>olsko leto</w:t>
      </w:r>
    </w:p>
    <w:p w14:paraId="35A93AB1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383D6206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25E6408C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0D46EF76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755D48F9" w14:textId="0D5B8AC2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  <w:r w:rsidRPr="00AD01C6">
        <w:rPr>
          <w:rFonts w:asciiTheme="minorHAnsi" w:hAnsiTheme="minorHAnsi" w:cstheme="minorHAnsi"/>
          <w:sz w:val="22"/>
          <w:szCs w:val="22"/>
        </w:rPr>
        <w:t xml:space="preserve">Podpis starša/skrbnika: </w:t>
      </w:r>
      <w:r w:rsidRPr="00AD01C6">
        <w:rPr>
          <w:rFonts w:asciiTheme="minorHAnsi" w:hAnsiTheme="minorHAnsi" w:cstheme="minorHAnsi"/>
          <w:sz w:val="22"/>
          <w:szCs w:val="22"/>
        </w:rPr>
        <w:tab/>
      </w:r>
      <w:r w:rsidR="00D33FD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6C560C3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2D1DC653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6A4E1B71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517FAE38" w14:textId="77777777" w:rsidR="00524AED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</w:p>
    <w:p w14:paraId="3CF4A47F" w14:textId="5BEE52A0" w:rsidR="003F5E5A" w:rsidRPr="00AD01C6" w:rsidRDefault="00524AED" w:rsidP="00524AED">
      <w:pPr>
        <w:rPr>
          <w:rFonts w:asciiTheme="minorHAnsi" w:hAnsiTheme="minorHAnsi" w:cstheme="minorHAnsi"/>
          <w:sz w:val="22"/>
          <w:szCs w:val="22"/>
        </w:rPr>
      </w:pPr>
      <w:r w:rsidRPr="00AD01C6">
        <w:rPr>
          <w:rFonts w:asciiTheme="minorHAnsi" w:hAnsiTheme="minorHAnsi" w:cstheme="minorHAnsi"/>
          <w:sz w:val="22"/>
          <w:szCs w:val="22"/>
        </w:rPr>
        <w:t xml:space="preserve">Kraj in datum: </w:t>
      </w:r>
      <w:r w:rsidR="00D33FDC">
        <w:rPr>
          <w:rFonts w:asciiTheme="minorHAnsi" w:hAnsiTheme="minorHAnsi" w:cstheme="minorHAnsi"/>
          <w:sz w:val="22"/>
          <w:szCs w:val="22"/>
        </w:rPr>
        <w:t>__________________________________</w:t>
      </w:r>
    </w:p>
    <w:sectPr w:rsidR="003F5E5A" w:rsidRPr="00AD01C6" w:rsidSect="008D524A">
      <w:headerReference w:type="default" r:id="rId8"/>
      <w:footerReference w:type="default" r:id="rId9"/>
      <w:pgSz w:w="11906" w:h="16838" w:code="9"/>
      <w:pgMar w:top="1417" w:right="1417" w:bottom="1417" w:left="1417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52E5" w14:textId="77777777" w:rsidR="00C625F5" w:rsidRDefault="00C625F5">
      <w:r>
        <w:separator/>
      </w:r>
    </w:p>
  </w:endnote>
  <w:endnote w:type="continuationSeparator" w:id="0">
    <w:p w14:paraId="5ED144DB" w14:textId="77777777" w:rsidR="00C625F5" w:rsidRDefault="00C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F1F0" w14:textId="77777777" w:rsidR="00CD4434" w:rsidRDefault="00441BB5" w:rsidP="001B3280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rPr>
        <w:rFonts w:ascii="Futura Lt BT" w:hAnsi="Futura Lt BT"/>
        <w:b w:val="0"/>
        <w:color w:val="808080"/>
        <w:sz w:val="20"/>
      </w:rPr>
    </w:pPr>
  </w:p>
  <w:p w14:paraId="69E7752D" w14:textId="77777777" w:rsidR="00C02149" w:rsidRPr="00CD4434" w:rsidRDefault="00A60D33" w:rsidP="00B0780A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7809588A" w14:textId="0F54487D" w:rsidR="00D22AE9" w:rsidRPr="00D33FDC" w:rsidRDefault="00A60D33" w:rsidP="00D33FDC">
    <w:pPr>
      <w:jc w:val="center"/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3092A6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Osnovna šola Srečka Kosovela Sežana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Kosovelova ulica 6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6210 Sežana </w: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color w:val="4F81BD" w:themeColor="accent1"/>
        <w:sz w:val="20"/>
      </w:rPr>
      <w:t>♦</w:t>
    </w:r>
    <w:r w:rsidR="006D3BDC" w:rsidRPr="00C460BA">
      <w:rPr>
        <w:rFonts w:ascii="Futura Lt BT" w:hAnsi="Futura Lt BT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color w:val="777777"/>
          <w:sz w:val="20"/>
        </w:rPr>
        <w:t>info@os-sezana.si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607" w14:textId="77777777" w:rsidR="00C625F5" w:rsidRDefault="00C625F5">
      <w:r>
        <w:separator/>
      </w:r>
    </w:p>
  </w:footnote>
  <w:footnote w:type="continuationSeparator" w:id="0">
    <w:p w14:paraId="5775A8CD" w14:textId="77777777" w:rsidR="00C625F5" w:rsidRDefault="00C6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0" w:type="dxa"/>
      <w:tblLook w:val="01E0" w:firstRow="1" w:lastRow="1" w:firstColumn="1" w:lastColumn="1" w:noHBand="0" w:noVBand="0"/>
    </w:tblPr>
    <w:tblGrid>
      <w:gridCol w:w="6096"/>
      <w:gridCol w:w="3119"/>
    </w:tblGrid>
    <w:tr w:rsidR="00040437" w:rsidRPr="00812AA1" w14:paraId="3F7BF3AB" w14:textId="77777777" w:rsidTr="00CF52FF">
      <w:trPr>
        <w:trHeight w:val="1132"/>
      </w:trPr>
      <w:tc>
        <w:tcPr>
          <w:tcW w:w="6096" w:type="dxa"/>
        </w:tcPr>
        <w:p w14:paraId="4AAB0287" w14:textId="77777777" w:rsidR="00040437" w:rsidRPr="00812AA1" w:rsidRDefault="00040437" w:rsidP="0020712D">
          <w:pPr>
            <w:tabs>
              <w:tab w:val="left" w:pos="6521"/>
              <w:tab w:val="left" w:pos="7938"/>
              <w:tab w:val="left" w:pos="9072"/>
            </w:tabs>
            <w:jc w:val="center"/>
            <w:rPr>
              <w:b/>
              <w:color w:val="99999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7D7CF44" wp14:editId="73F0AF7F">
                <wp:simplePos x="0" y="0"/>
                <wp:positionH relativeFrom="margin">
                  <wp:posOffset>54610</wp:posOffset>
                </wp:positionH>
                <wp:positionV relativeFrom="margin">
                  <wp:posOffset>0</wp:posOffset>
                </wp:positionV>
                <wp:extent cx="1471295" cy="451485"/>
                <wp:effectExtent l="0" t="0" r="0" b="5715"/>
                <wp:wrapSquare wrapText="bothSides"/>
                <wp:docPr id="23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9" w:type="dxa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6106F706" w:rsidR="00D22AE9" w:rsidRPr="00062BFB" w:rsidRDefault="00090FA2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F8F19" wp14:editId="600B16E4">
              <wp:simplePos x="0" y="0"/>
              <wp:positionH relativeFrom="margin">
                <wp:align>center</wp:align>
              </wp:positionH>
              <wp:positionV relativeFrom="paragraph">
                <wp:posOffset>-5080</wp:posOffset>
              </wp:positionV>
              <wp:extent cx="6153150" cy="0"/>
              <wp:effectExtent l="0" t="0" r="0" b="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aven povezovalnik 1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f79646 [3209]" from="0,-.4pt" to="484.5pt,-.4pt" w14:anchorId="2B3240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F734F"/>
    <w:multiLevelType w:val="multilevel"/>
    <w:tmpl w:val="EBF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F24B00"/>
    <w:multiLevelType w:val="multilevel"/>
    <w:tmpl w:val="00DA2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70338"/>
    <w:multiLevelType w:val="multilevel"/>
    <w:tmpl w:val="6836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2"/>
  </w:num>
  <w:num w:numId="2" w16cid:durableId="40981542">
    <w:abstractNumId w:val="2"/>
  </w:num>
  <w:num w:numId="3" w16cid:durableId="24916846">
    <w:abstractNumId w:val="2"/>
  </w:num>
  <w:num w:numId="4" w16cid:durableId="1624917788">
    <w:abstractNumId w:val="2"/>
  </w:num>
  <w:num w:numId="5" w16cid:durableId="24135288">
    <w:abstractNumId w:val="4"/>
  </w:num>
  <w:num w:numId="6" w16cid:durableId="250747301">
    <w:abstractNumId w:val="9"/>
  </w:num>
  <w:num w:numId="7" w16cid:durableId="1602641056">
    <w:abstractNumId w:val="10"/>
  </w:num>
  <w:num w:numId="8" w16cid:durableId="2089114247">
    <w:abstractNumId w:val="6"/>
  </w:num>
  <w:num w:numId="9" w16cid:durableId="965937852">
    <w:abstractNumId w:val="8"/>
  </w:num>
  <w:num w:numId="10" w16cid:durableId="1191648047">
    <w:abstractNumId w:val="7"/>
  </w:num>
  <w:num w:numId="11" w16cid:durableId="1100567441">
    <w:abstractNumId w:val="0"/>
  </w:num>
  <w:num w:numId="12" w16cid:durableId="513109246">
    <w:abstractNumId w:val="5"/>
  </w:num>
  <w:num w:numId="13" w16cid:durableId="685207103">
    <w:abstractNumId w:val="3"/>
  </w:num>
  <w:num w:numId="14" w16cid:durableId="988827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1FA"/>
    <w:rsid w:val="00047EE9"/>
    <w:rsid w:val="00062BFB"/>
    <w:rsid w:val="00064180"/>
    <w:rsid w:val="000854AD"/>
    <w:rsid w:val="00090D4D"/>
    <w:rsid w:val="00090FA2"/>
    <w:rsid w:val="000D5E4F"/>
    <w:rsid w:val="000E0385"/>
    <w:rsid w:val="000E2044"/>
    <w:rsid w:val="000E53BB"/>
    <w:rsid w:val="001273B9"/>
    <w:rsid w:val="001421B7"/>
    <w:rsid w:val="00164FD8"/>
    <w:rsid w:val="001A13DB"/>
    <w:rsid w:val="001B5374"/>
    <w:rsid w:val="001C776E"/>
    <w:rsid w:val="001F3CF4"/>
    <w:rsid w:val="001F6E6E"/>
    <w:rsid w:val="0020712D"/>
    <w:rsid w:val="00210903"/>
    <w:rsid w:val="00253CEB"/>
    <w:rsid w:val="002B4999"/>
    <w:rsid w:val="0030136F"/>
    <w:rsid w:val="00332674"/>
    <w:rsid w:val="003642D3"/>
    <w:rsid w:val="003B37BC"/>
    <w:rsid w:val="003C7085"/>
    <w:rsid w:val="003D6BD9"/>
    <w:rsid w:val="003F5E5A"/>
    <w:rsid w:val="00402ECE"/>
    <w:rsid w:val="00425348"/>
    <w:rsid w:val="0042549F"/>
    <w:rsid w:val="0042775A"/>
    <w:rsid w:val="00435753"/>
    <w:rsid w:val="004368F7"/>
    <w:rsid w:val="00437E3F"/>
    <w:rsid w:val="00441BB5"/>
    <w:rsid w:val="00452666"/>
    <w:rsid w:val="00461C10"/>
    <w:rsid w:val="00493F5C"/>
    <w:rsid w:val="004E5062"/>
    <w:rsid w:val="00524AED"/>
    <w:rsid w:val="0053406F"/>
    <w:rsid w:val="00542081"/>
    <w:rsid w:val="00562F59"/>
    <w:rsid w:val="005A3DB8"/>
    <w:rsid w:val="005B1137"/>
    <w:rsid w:val="005B3C05"/>
    <w:rsid w:val="005C5DC9"/>
    <w:rsid w:val="00630124"/>
    <w:rsid w:val="0065215C"/>
    <w:rsid w:val="0066396F"/>
    <w:rsid w:val="006A2486"/>
    <w:rsid w:val="006D3BDC"/>
    <w:rsid w:val="00707E2D"/>
    <w:rsid w:val="00756C16"/>
    <w:rsid w:val="0076011F"/>
    <w:rsid w:val="0076141A"/>
    <w:rsid w:val="007F3C06"/>
    <w:rsid w:val="008238B4"/>
    <w:rsid w:val="00833675"/>
    <w:rsid w:val="00872485"/>
    <w:rsid w:val="00873767"/>
    <w:rsid w:val="00897F64"/>
    <w:rsid w:val="008D0788"/>
    <w:rsid w:val="008D524A"/>
    <w:rsid w:val="008E52F8"/>
    <w:rsid w:val="008F4532"/>
    <w:rsid w:val="0095280D"/>
    <w:rsid w:val="009713E5"/>
    <w:rsid w:val="009966C5"/>
    <w:rsid w:val="009A204A"/>
    <w:rsid w:val="009C58F5"/>
    <w:rsid w:val="009C732B"/>
    <w:rsid w:val="009C7D31"/>
    <w:rsid w:val="00A520BE"/>
    <w:rsid w:val="00A60D33"/>
    <w:rsid w:val="00A9363F"/>
    <w:rsid w:val="00AD01C6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439E7"/>
    <w:rsid w:val="00C62539"/>
    <w:rsid w:val="00C625F5"/>
    <w:rsid w:val="00CA25EC"/>
    <w:rsid w:val="00CA26FB"/>
    <w:rsid w:val="00CB4CB2"/>
    <w:rsid w:val="00CD42C1"/>
    <w:rsid w:val="00CE02B3"/>
    <w:rsid w:val="00CF52FF"/>
    <w:rsid w:val="00D01605"/>
    <w:rsid w:val="00D10894"/>
    <w:rsid w:val="00D33FDC"/>
    <w:rsid w:val="00D53495"/>
    <w:rsid w:val="00DD5FD3"/>
    <w:rsid w:val="00DF5F14"/>
    <w:rsid w:val="00DF6329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  <w:rsid w:val="00FF046F"/>
    <w:rsid w:val="3DB0A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A520BE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A520BE"/>
  </w:style>
  <w:style w:type="character" w:customStyle="1" w:styleId="normaltextrun">
    <w:name w:val="normaltextrun"/>
    <w:basedOn w:val="Privzetapisavaodstavka"/>
    <w:rsid w:val="00A52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>Ministrstvo za Šolstvo in Šport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David Jugovec</cp:lastModifiedBy>
  <cp:revision>35</cp:revision>
  <dcterms:created xsi:type="dcterms:W3CDTF">2022-04-06T06:02:00Z</dcterms:created>
  <dcterms:modified xsi:type="dcterms:W3CDTF">2022-09-28T07:03:00Z</dcterms:modified>
</cp:coreProperties>
</file>